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u w:val="single"/>
        </w:rPr>
        <w:id w:val="1612546647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szCs w:val="16"/>
          <w:u w:val="none"/>
        </w:rPr>
      </w:sdtEndPr>
      <w:sdtContent>
        <w:p w:rsidR="00106FAB" w:rsidRDefault="00106FAB" w:rsidP="00AA08C2">
          <w:pPr>
            <w:spacing w:after="0" w:line="276" w:lineRule="auto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Antragsformular für die Betriebserlaubnis von Kindertagesstätten </w:t>
          </w:r>
          <w:r w:rsidR="00E75857">
            <w:rPr>
              <w:b/>
              <w:u w:val="single"/>
            </w:rPr>
            <w:br/>
          </w:r>
          <w:r>
            <w:rPr>
              <w:b/>
              <w:u w:val="single"/>
            </w:rPr>
            <w:t>nach § 45 SGB VIII</w:t>
          </w:r>
        </w:p>
        <w:p w:rsidR="00AA08C2" w:rsidRPr="00AA08C2" w:rsidRDefault="00AA08C2" w:rsidP="00AA08C2">
          <w:pPr>
            <w:spacing w:line="240" w:lineRule="auto"/>
            <w:jc w:val="center"/>
            <w:rPr>
              <w:sz w:val="16"/>
            </w:rPr>
          </w:pPr>
          <w:r>
            <w:rPr>
              <w:sz w:val="16"/>
            </w:rPr>
            <w:t xml:space="preserve">(Antragsberechtigt ist nur der Träger!) </w:t>
          </w:r>
        </w:p>
        <w:p w:rsidR="00106FAB" w:rsidRDefault="00106FAB" w:rsidP="009442AC">
          <w:pPr>
            <w:jc w:val="left"/>
          </w:pPr>
          <w:r>
            <w:t xml:space="preserve">1) Antrag für </w:t>
          </w:r>
          <w:r w:rsidR="002F6329">
            <w:t>eine</w:t>
          </w:r>
        </w:p>
        <w:p w:rsidR="00106FAB" w:rsidRDefault="00106FAB" w:rsidP="009442AC">
          <w:pPr>
            <w:jc w:val="left"/>
          </w:pPr>
          <w:r>
            <w:tab/>
          </w:r>
          <w:sdt>
            <w:sdtPr>
              <w:rPr>
                <w:sz w:val="28"/>
              </w:rPr>
              <w:id w:val="124638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5C22" w:rsidRPr="00FA5C22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t xml:space="preserve"> neue Betriebserlaubnis</w:t>
          </w:r>
          <w:r>
            <w:br/>
          </w:r>
          <w:r>
            <w:tab/>
          </w:r>
          <w:sdt>
            <w:sdtPr>
              <w:rPr>
                <w:sz w:val="28"/>
              </w:rPr>
              <w:id w:val="-165050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A5C22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t xml:space="preserve"> Änderung einer bestehenden Betriebserlaubnis</w:t>
          </w:r>
          <w:r>
            <w:br/>
          </w:r>
          <w:r>
            <w:tab/>
          </w:r>
          <w:sdt>
            <w:sdtPr>
              <w:rPr>
                <w:sz w:val="28"/>
              </w:rPr>
              <w:id w:val="-137530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5857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t xml:space="preserve"> befristete Änderung einer bestehenden Betriebserlaubnis </w:t>
          </w:r>
        </w:p>
        <w:p w:rsidR="00106FAB" w:rsidRDefault="009442AC" w:rsidP="00702B16">
          <w:pPr>
            <w:tabs>
              <w:tab w:val="left" w:pos="4820"/>
            </w:tabs>
            <w:jc w:val="left"/>
          </w:pPr>
          <w:r>
            <w:t xml:space="preserve">2) Träger der </w:t>
          </w:r>
          <w:r w:rsidR="00702B16">
            <w:t>Einrichtung:</w:t>
          </w:r>
          <w:r w:rsidR="00702B16">
            <w:tab/>
          </w:r>
          <w:sdt>
            <w:sdtPr>
              <w:id w:val="855544528"/>
              <w:placeholder>
                <w:docPart w:val="ECAA02FEAD0D4F69B165116738374A30"/>
              </w:placeholder>
              <w:showingPlcHdr/>
              <w:text/>
            </w:sdtPr>
            <w:sdtEndPr/>
            <w:sdtContent>
              <w:r w:rsidR="00106FAB" w:rsidRPr="00C55931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:rsidR="00DC79FE" w:rsidRDefault="005B2B59" w:rsidP="00702B16">
          <w:pPr>
            <w:tabs>
              <w:tab w:val="left" w:pos="4820"/>
            </w:tabs>
            <w:jc w:val="left"/>
          </w:pPr>
          <w:r>
            <w:t>3</w:t>
          </w:r>
          <w:r w:rsidR="00DC79FE">
            <w:t>) Adresse des Trägers:</w:t>
          </w:r>
          <w:r w:rsidR="00DC79FE">
            <w:tab/>
          </w:r>
          <w:sdt>
            <w:sdtPr>
              <w:rPr>
                <w:sz w:val="16"/>
              </w:rPr>
              <w:id w:val="931792258"/>
              <w:placeholder>
                <w:docPart w:val="A0FE7BC56A9341D686400AE5462D9715"/>
              </w:placeholder>
              <w:showingPlcHdr/>
            </w:sdtPr>
            <w:sdtEndPr>
              <w:rPr>
                <w:sz w:val="24"/>
              </w:rPr>
            </w:sdtEndPr>
            <w:sdtContent>
              <w:r w:rsidR="00DC79FE" w:rsidRPr="00DC79FE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:rsidR="009442AC" w:rsidRDefault="005B2B59" w:rsidP="00702B16">
          <w:pPr>
            <w:tabs>
              <w:tab w:val="left" w:pos="4820"/>
            </w:tabs>
            <w:jc w:val="left"/>
          </w:pPr>
          <w:r>
            <w:t>4</w:t>
          </w:r>
          <w:r w:rsidR="00702B16">
            <w:t>) Name der Einrichtung:</w:t>
          </w:r>
          <w:r w:rsidR="00702B16">
            <w:tab/>
          </w:r>
          <w:sdt>
            <w:sdtPr>
              <w:id w:val="-1847166355"/>
              <w:placeholder>
                <w:docPart w:val="15B7BBF849FD4498977528E2463797FE"/>
              </w:placeholder>
              <w:showingPlcHdr/>
              <w:text/>
            </w:sdtPr>
            <w:sdtEndPr/>
            <w:sdtContent>
              <w:r w:rsidR="009442AC" w:rsidRPr="00C55931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:rsidR="006E0738" w:rsidRDefault="00DC79FE" w:rsidP="00702B16">
          <w:pPr>
            <w:tabs>
              <w:tab w:val="left" w:pos="4820"/>
            </w:tabs>
            <w:jc w:val="left"/>
            <w:rPr>
              <w:sz w:val="18"/>
            </w:rPr>
          </w:pPr>
          <w:r>
            <w:t>5</w:t>
          </w:r>
          <w:r w:rsidR="006E0738">
            <w:t>) Adresse der Einrichtung:</w:t>
          </w:r>
          <w:r w:rsidR="006E0738">
            <w:tab/>
          </w:r>
          <w:sdt>
            <w:sdtPr>
              <w:id w:val="-434359167"/>
              <w:placeholder>
                <w:docPart w:val="8DA6665695D54EC5A242B6B71FE35186"/>
              </w:placeholder>
              <w:showingPlcHdr/>
              <w:text/>
            </w:sdtPr>
            <w:sdtEndPr>
              <w:rPr>
                <w:sz w:val="18"/>
              </w:rPr>
            </w:sdtEndPr>
            <w:sdtContent>
              <w:r w:rsidR="006E0738" w:rsidRPr="006E0738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:rsidR="00DC79FE" w:rsidRPr="00DC79FE" w:rsidRDefault="00DC79FE" w:rsidP="00702B16">
          <w:pPr>
            <w:tabs>
              <w:tab w:val="left" w:pos="4820"/>
            </w:tabs>
            <w:jc w:val="left"/>
          </w:pPr>
          <w:r>
            <w:t>6) E-Mail Adresse der Einrichtung:</w:t>
          </w:r>
          <w:r>
            <w:tab/>
          </w:r>
          <w:sdt>
            <w:sdtPr>
              <w:rPr>
                <w:sz w:val="18"/>
              </w:rPr>
              <w:id w:val="-2081815189"/>
              <w:placeholder>
                <w:docPart w:val="65E8034939EB4629AE8D9C2C2F87BEE3"/>
              </w:placeholder>
              <w:showingPlcHdr/>
            </w:sdtPr>
            <w:sdtEndPr>
              <w:rPr>
                <w:sz w:val="24"/>
              </w:rPr>
            </w:sdtEndPr>
            <w:sdtContent>
              <w:r w:rsidRPr="00DC79FE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:rsidR="005B2B59" w:rsidRDefault="00DC79FE" w:rsidP="00702B16">
          <w:pPr>
            <w:pBdr>
              <w:bottom w:val="single" w:sz="12" w:space="1" w:color="auto"/>
            </w:pBdr>
            <w:tabs>
              <w:tab w:val="left" w:pos="4820"/>
            </w:tabs>
            <w:jc w:val="left"/>
          </w:pPr>
          <w:r>
            <w:t>7</w:t>
          </w:r>
          <w:r w:rsidR="009442AC">
            <w:t>) Art der Einrichtung:</w:t>
          </w:r>
          <w:r w:rsidR="00702B16">
            <w:t xml:space="preserve"> </w:t>
          </w:r>
          <w:r w:rsidR="00A10B44">
            <w:rPr>
              <w:sz w:val="16"/>
            </w:rPr>
            <w:t>(Bsp.: Krippe, Hort etc.</w:t>
          </w:r>
          <w:r w:rsidR="00702B16">
            <w:rPr>
              <w:sz w:val="16"/>
            </w:rPr>
            <w:t xml:space="preserve">) </w:t>
          </w:r>
          <w:r w:rsidR="009442AC">
            <w:t xml:space="preserve"> </w:t>
          </w:r>
          <w:r w:rsidR="00702B16">
            <w:tab/>
          </w:r>
          <w:sdt>
            <w:sdtPr>
              <w:id w:val="702592338"/>
              <w:placeholder>
                <w:docPart w:val="E334B8AE88474DB39582066B2F92E907"/>
              </w:placeholder>
              <w:showingPlcHdr/>
              <w:text/>
            </w:sdtPr>
            <w:sdtEndPr/>
            <w:sdtContent>
              <w:r w:rsidR="00702B16" w:rsidRPr="00702B16">
                <w:rPr>
                  <w:rStyle w:val="Platzhaltertext"/>
                  <w:sz w:val="18"/>
                </w:rPr>
                <w:t>Klicken oder tippen Sie hier, um Text einzugeben</w:t>
              </w:r>
              <w:r w:rsidR="00702B16" w:rsidRPr="001A260A">
                <w:rPr>
                  <w:rStyle w:val="Platzhaltertext"/>
                </w:rPr>
                <w:t>.</w:t>
              </w:r>
            </w:sdtContent>
          </w:sdt>
        </w:p>
        <w:p w:rsidR="005B2B59" w:rsidRDefault="005B2B59" w:rsidP="00702B16">
          <w:pPr>
            <w:pBdr>
              <w:bottom w:val="single" w:sz="12" w:space="1" w:color="auto"/>
            </w:pBdr>
            <w:tabs>
              <w:tab w:val="left" w:pos="4820"/>
            </w:tabs>
            <w:jc w:val="left"/>
          </w:pPr>
        </w:p>
        <w:p w:rsidR="00702F7F" w:rsidRPr="00FA5C22" w:rsidRDefault="00FA5C22" w:rsidP="00CB2BAF">
          <w:pPr>
            <w:ind w:left="3119" w:hanging="3119"/>
            <w:jc w:val="left"/>
            <w:rPr>
              <w:b/>
              <w:u w:val="single"/>
            </w:rPr>
          </w:pPr>
          <w:r w:rsidRPr="00FA5C22">
            <w:rPr>
              <w:b/>
              <w:u w:val="single"/>
            </w:rPr>
            <w:t xml:space="preserve">Bitte füllen Sie die zutreffenden Felder aus! </w:t>
          </w:r>
        </w:p>
        <w:p w:rsidR="00FA5C22" w:rsidRPr="00C55931" w:rsidRDefault="0020493D" w:rsidP="00CB2BAF">
          <w:pPr>
            <w:spacing w:after="120"/>
            <w:ind w:left="3119" w:hanging="3119"/>
            <w:jc w:val="left"/>
            <w:rPr>
              <w:u w:val="single"/>
            </w:rPr>
          </w:pPr>
          <w:sdt>
            <w:sdtPr>
              <w:rPr>
                <w:u w:val="single"/>
              </w:rPr>
              <w:id w:val="184234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5C22" w:rsidRPr="00C55931">
                <w:rPr>
                  <w:rFonts w:ascii="MS Gothic" w:eastAsia="MS Gothic" w:hAnsi="MS Gothic" w:hint="eastAsia"/>
                  <w:u w:val="single"/>
                </w:rPr>
                <w:t>☐</w:t>
              </w:r>
            </w:sdtContent>
          </w:sdt>
          <w:r w:rsidR="00FA5C22" w:rsidRPr="00C55931">
            <w:rPr>
              <w:u w:val="single"/>
            </w:rPr>
            <w:t xml:space="preserve"> Antrag auf eine neue Betriebserlaubnis</w:t>
          </w:r>
        </w:p>
        <w:p w:rsidR="00FA5C22" w:rsidRDefault="00CB2BAF" w:rsidP="002F6329">
          <w:pPr>
            <w:pStyle w:val="Listenabsatz"/>
            <w:numPr>
              <w:ilvl w:val="0"/>
              <w:numId w:val="22"/>
            </w:numPr>
            <w:tabs>
              <w:tab w:val="left" w:pos="5387"/>
            </w:tabs>
            <w:spacing w:line="360" w:lineRule="auto"/>
            <w:jc w:val="left"/>
          </w:pPr>
          <w:r>
            <w:t xml:space="preserve">Betriebserlaubnis ab dem </w:t>
          </w:r>
          <w:sdt>
            <w:sdtPr>
              <w:rPr>
                <w:rStyle w:val="DatumBE"/>
              </w:rPr>
              <w:id w:val="862781038"/>
              <w:placeholder>
                <w:docPart w:val="BCF0C67BC76F485BAF8DF441D3FFE18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b w:val="0"/>
                <w:u w:val="none"/>
              </w:rPr>
            </w:sdtEndPr>
            <w:sdtContent>
              <w:r w:rsidR="00FA5C22" w:rsidRPr="002F6329">
                <w:rPr>
                  <w:rStyle w:val="Platzhaltertext"/>
                  <w:sz w:val="16"/>
                </w:rPr>
                <w:t>Klicken oder tippen Sie, um ein Datum einzugeben.</w:t>
              </w:r>
            </w:sdtContent>
          </w:sdt>
          <w:r w:rsidR="00FA5C22">
            <w:t>.</w:t>
          </w:r>
        </w:p>
        <w:p w:rsidR="00CB2BAF" w:rsidRDefault="00F30C86" w:rsidP="002F6329">
          <w:pPr>
            <w:pStyle w:val="Listenabsatz"/>
            <w:numPr>
              <w:ilvl w:val="0"/>
              <w:numId w:val="22"/>
            </w:numPr>
            <w:tabs>
              <w:tab w:val="left" w:pos="5387"/>
            </w:tabs>
            <w:spacing w:before="120" w:after="120" w:line="360" w:lineRule="auto"/>
            <w:jc w:val="left"/>
          </w:pPr>
          <w:r>
            <w:t>A</w:t>
          </w:r>
          <w:r w:rsidR="00CB2BAF">
            <w:t>ufteilung der Plätze und Kinder</w:t>
          </w:r>
          <w:r w:rsidR="00523A03">
            <w:t>:</w:t>
          </w:r>
        </w:p>
        <w:tbl>
          <w:tblPr>
            <w:tblStyle w:val="Tabellenraster"/>
            <w:tblW w:w="0" w:type="auto"/>
            <w:tblInd w:w="709" w:type="dxa"/>
            <w:tblLook w:val="04A0" w:firstRow="1" w:lastRow="0" w:firstColumn="1" w:lastColumn="0" w:noHBand="0" w:noVBand="1"/>
          </w:tblPr>
          <w:tblGrid>
            <w:gridCol w:w="2121"/>
            <w:gridCol w:w="2835"/>
            <w:gridCol w:w="2835"/>
          </w:tblGrid>
          <w:tr w:rsidR="00CB2BAF" w:rsidTr="00553CF5">
            <w:trPr>
              <w:trHeight w:val="567"/>
            </w:trPr>
            <w:tc>
              <w:tcPr>
                <w:tcW w:w="2121" w:type="dxa"/>
                <w:vAlign w:val="center"/>
              </w:tcPr>
              <w:p w:rsidR="003D7B94" w:rsidRDefault="003D7B94" w:rsidP="003D7B94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</w:p>
            </w:tc>
            <w:tc>
              <w:tcPr>
                <w:tcW w:w="2835" w:type="dxa"/>
                <w:vAlign w:val="center"/>
              </w:tcPr>
              <w:p w:rsidR="00CB2BAF" w:rsidRDefault="00CB2BAF" w:rsidP="003D7B94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Plätze</w:t>
                </w:r>
              </w:p>
            </w:tc>
            <w:tc>
              <w:tcPr>
                <w:tcW w:w="2835" w:type="dxa"/>
                <w:vAlign w:val="center"/>
              </w:tcPr>
              <w:p w:rsidR="00CB2BAF" w:rsidRDefault="003D7B94" w:rsidP="003D7B94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</w:t>
                </w:r>
              </w:p>
            </w:tc>
          </w:tr>
          <w:tr w:rsidR="00CB2BAF" w:rsidTr="00553CF5">
            <w:trPr>
              <w:trHeight w:val="567"/>
            </w:trPr>
            <w:tc>
              <w:tcPr>
                <w:tcW w:w="2121" w:type="dxa"/>
                <w:vAlign w:val="center"/>
              </w:tcPr>
              <w:p w:rsidR="00CB2BAF" w:rsidRDefault="003D7B94" w:rsidP="003D7B94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Krippe</w:t>
                </w:r>
              </w:p>
            </w:tc>
            <w:sdt>
              <w:sdtPr>
                <w:id w:val="19754173"/>
                <w:placeholder>
                  <w:docPart w:val="9C945F159DBF40CEBE26B3401921B7FA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CB2BAF" w:rsidRDefault="00553CF5" w:rsidP="003D7B94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541588497"/>
                <w:placeholder>
                  <w:docPart w:val="0E173EA8C4C64F849FBD8C71C49E27C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CB2BAF" w:rsidRDefault="00553CF5" w:rsidP="003D7B94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</w:t>
                    </w:r>
                    <w:r w:rsidRPr="001A260A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CB2BAF" w:rsidTr="00553CF5">
            <w:trPr>
              <w:trHeight w:val="567"/>
            </w:trPr>
            <w:tc>
              <w:tcPr>
                <w:tcW w:w="2121" w:type="dxa"/>
                <w:vAlign w:val="center"/>
              </w:tcPr>
              <w:p w:rsidR="00CB2BAF" w:rsidRDefault="003D7B94" w:rsidP="003D7B94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Kindergarten</w:t>
                </w:r>
              </w:p>
            </w:tc>
            <w:sdt>
              <w:sdtPr>
                <w:id w:val="632525934"/>
                <w:placeholder>
                  <w:docPart w:val="7C9A51B97789405580B6AAB8EEE7D9E4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CB2BAF" w:rsidRDefault="00553CF5" w:rsidP="003D7B94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1791814727"/>
                <w:placeholder>
                  <w:docPart w:val="1E26361B2D954815B2A1E4C65857726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CB2BAF" w:rsidRDefault="00553CF5" w:rsidP="003D7B94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CB2BAF" w:rsidTr="00553CF5">
            <w:trPr>
              <w:trHeight w:val="567"/>
            </w:trPr>
            <w:tc>
              <w:tcPr>
                <w:tcW w:w="2121" w:type="dxa"/>
                <w:vAlign w:val="center"/>
              </w:tcPr>
              <w:p w:rsidR="00CB2BAF" w:rsidRDefault="003D7B94" w:rsidP="003D7B94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Hort</w:t>
                </w:r>
              </w:p>
            </w:tc>
            <w:sdt>
              <w:sdtPr>
                <w:rPr>
                  <w:sz w:val="18"/>
                </w:rPr>
                <w:id w:val="-388582298"/>
                <w:placeholder>
                  <w:docPart w:val="3E6BA98DA08F4ADCB6AAEFEBEB3890E8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CB2BAF" w:rsidRPr="00553CF5" w:rsidRDefault="00553CF5" w:rsidP="003D7B94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  <w:rPr>
                        <w:sz w:val="18"/>
                      </w:rPr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117969076"/>
                <w:placeholder>
                  <w:docPart w:val="D946861FF922405DBE3D849DAD41ADFA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CB2BAF" w:rsidRDefault="00553CF5" w:rsidP="003D7B94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CB2BAF" w:rsidRDefault="00523A03" w:rsidP="00523A03">
          <w:pPr>
            <w:pStyle w:val="Listenabsatz"/>
            <w:tabs>
              <w:tab w:val="left" w:pos="5387"/>
            </w:tabs>
            <w:spacing w:before="240"/>
            <w:ind w:left="709"/>
            <w:jc w:val="left"/>
          </w:pPr>
          <w:r>
            <w:lastRenderedPageBreak/>
            <w:t xml:space="preserve">davon </w:t>
          </w:r>
          <w:sdt>
            <w:sdtPr>
              <w:id w:val="-2035185073"/>
              <w:placeholder>
                <w:docPart w:val="181F09683A3A4FFAA67C9FC0C7BCC9EC"/>
              </w:placeholder>
              <w:showingPlcHdr/>
            </w:sdtPr>
            <w:sdtEndPr/>
            <w:sdtContent>
              <w:r w:rsidRPr="00523A03">
                <w:rPr>
                  <w:rStyle w:val="Platzhaltertext"/>
                  <w:sz w:val="16"/>
                </w:rPr>
                <w:t>Klicken oder tippen Sie hier, um Text einzugeben.</w:t>
              </w:r>
            </w:sdtContent>
          </w:sdt>
          <w:r>
            <w:t xml:space="preserve"> Kinder unter 3 Jahren im Kindergarten (ab 2,5 Jahren)</w:t>
          </w:r>
        </w:p>
        <w:p w:rsidR="002C784A" w:rsidRDefault="002C784A">
          <w:pPr>
            <w:jc w:val="left"/>
          </w:pPr>
          <w:r>
            <w:br w:type="page"/>
          </w:r>
        </w:p>
        <w:p w:rsidR="00C55931" w:rsidRDefault="0020493D" w:rsidP="00CC6FD1">
          <w:pPr>
            <w:spacing w:after="120"/>
            <w:ind w:left="5103" w:hanging="5103"/>
            <w:jc w:val="left"/>
            <w:rPr>
              <w:u w:val="single"/>
            </w:rPr>
          </w:pPr>
          <w:sdt>
            <w:sdtPr>
              <w:rPr>
                <w:u w:val="single"/>
              </w:rPr>
              <w:id w:val="-36552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0C86">
                <w:rPr>
                  <w:rFonts w:ascii="MS Gothic" w:eastAsia="MS Gothic" w:hAnsi="MS Gothic" w:hint="eastAsia"/>
                  <w:u w:val="single"/>
                </w:rPr>
                <w:t>☐</w:t>
              </w:r>
            </w:sdtContent>
          </w:sdt>
          <w:r w:rsidR="00C55931" w:rsidRPr="00C55931">
            <w:rPr>
              <w:u w:val="single"/>
            </w:rPr>
            <w:t xml:space="preserve"> Antrag auf Änderung einer bestehenden Betriebserlaubnis</w:t>
          </w:r>
        </w:p>
        <w:p w:rsidR="00C55931" w:rsidRPr="002F6329" w:rsidRDefault="00C55931" w:rsidP="002F6329">
          <w:pPr>
            <w:pStyle w:val="Listenabsatz"/>
            <w:numPr>
              <w:ilvl w:val="0"/>
              <w:numId w:val="21"/>
            </w:numPr>
            <w:spacing w:line="360" w:lineRule="auto"/>
            <w:jc w:val="left"/>
            <w:rPr>
              <w:rFonts w:eastAsia="MS Gothic" w:cs="Arial"/>
            </w:rPr>
          </w:pPr>
          <w:r w:rsidRPr="002F6329">
            <w:rPr>
              <w:rFonts w:eastAsia="MS Gothic" w:cs="Arial"/>
            </w:rPr>
            <w:t xml:space="preserve">Aktuelle Betriebserlaubnis vom </w:t>
          </w:r>
          <w:sdt>
            <w:sdtPr>
              <w:rPr>
                <w:rFonts w:eastAsia="MS Gothic" w:cs="Arial"/>
              </w:rPr>
              <w:id w:val="456689666"/>
              <w:placeholder>
                <w:docPart w:val="0334ACEAE0BE40418A42F63ADACF81D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2F6329">
                <w:rPr>
                  <w:rStyle w:val="Platzhaltertext"/>
                  <w:sz w:val="16"/>
                </w:rPr>
                <w:t>Klicken oder tippen Sie, um ein Datum einzugeben</w:t>
              </w:r>
              <w:r w:rsidRPr="001A260A">
                <w:rPr>
                  <w:rStyle w:val="Platzhaltertext"/>
                </w:rPr>
                <w:t>.</w:t>
              </w:r>
            </w:sdtContent>
          </w:sdt>
        </w:p>
        <w:p w:rsidR="00553CF5" w:rsidRDefault="00553CF5" w:rsidP="002F6329">
          <w:pPr>
            <w:pStyle w:val="Listenabsatz"/>
            <w:numPr>
              <w:ilvl w:val="0"/>
              <w:numId w:val="21"/>
            </w:numPr>
            <w:spacing w:line="360" w:lineRule="auto"/>
            <w:jc w:val="left"/>
            <w:rPr>
              <w:rFonts w:eastAsia="MS Gothic" w:cs="Arial"/>
            </w:rPr>
          </w:pPr>
          <w:r w:rsidRPr="00553CF5">
            <w:rPr>
              <w:rFonts w:eastAsia="MS Gothic" w:cs="Arial"/>
              <w:b/>
              <w:u w:val="single"/>
            </w:rPr>
            <w:t>bisherige</w:t>
          </w:r>
          <w:r>
            <w:rPr>
              <w:rFonts w:eastAsia="MS Gothic" w:cs="Arial"/>
            </w:rPr>
            <w:t xml:space="preserve"> Aufteilung der Plätze und Kinder</w:t>
          </w:r>
        </w:p>
        <w:tbl>
          <w:tblPr>
            <w:tblStyle w:val="Tabellenraster"/>
            <w:tblW w:w="0" w:type="auto"/>
            <w:tblInd w:w="709" w:type="dxa"/>
            <w:tblLook w:val="04A0" w:firstRow="1" w:lastRow="0" w:firstColumn="1" w:lastColumn="0" w:noHBand="0" w:noVBand="1"/>
          </w:tblPr>
          <w:tblGrid>
            <w:gridCol w:w="2121"/>
            <w:gridCol w:w="2835"/>
            <w:gridCol w:w="2835"/>
          </w:tblGrid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AB1E5B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</w:p>
            </w:tc>
            <w:tc>
              <w:tcPr>
                <w:tcW w:w="2835" w:type="dxa"/>
                <w:vAlign w:val="center"/>
              </w:tcPr>
              <w:p w:rsidR="00553CF5" w:rsidRDefault="00553CF5" w:rsidP="00AB1E5B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Plätze</w:t>
                </w:r>
              </w:p>
            </w:tc>
            <w:tc>
              <w:tcPr>
                <w:tcW w:w="2835" w:type="dxa"/>
                <w:vAlign w:val="center"/>
              </w:tcPr>
              <w:p w:rsidR="00553CF5" w:rsidRDefault="00553CF5" w:rsidP="00AB1E5B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</w:t>
                </w:r>
              </w:p>
            </w:tc>
          </w:tr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AB1E5B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Krippe</w:t>
                </w:r>
              </w:p>
            </w:tc>
            <w:sdt>
              <w:sdtPr>
                <w:id w:val="-679117507"/>
                <w:placeholder>
                  <w:docPart w:val="6B652590C22B486795BFD8EF5953317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AB1E5B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629473228"/>
                <w:placeholder>
                  <w:docPart w:val="6FC1BD645A514E9FAB5D0C1E5BD587F7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AB1E5B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</w:t>
                    </w:r>
                    <w:r w:rsidRPr="001A260A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AB1E5B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Kindergarten</w:t>
                </w:r>
              </w:p>
            </w:tc>
            <w:sdt>
              <w:sdtPr>
                <w:id w:val="368115801"/>
                <w:placeholder>
                  <w:docPart w:val="C883FF1615CE4C22BBB00F371FC2AFC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AB1E5B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1818723146"/>
                <w:placeholder>
                  <w:docPart w:val="8DFFC2A012464DE4986EB3D04BA8882F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AB1E5B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AB1E5B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Hort</w:t>
                </w:r>
              </w:p>
            </w:tc>
            <w:sdt>
              <w:sdtPr>
                <w:rPr>
                  <w:sz w:val="18"/>
                </w:rPr>
                <w:id w:val="-1262987214"/>
                <w:placeholder>
                  <w:docPart w:val="6830151D48004B36BB139BA89324DD2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Pr="00553CF5" w:rsidRDefault="00553CF5" w:rsidP="00AB1E5B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  <w:rPr>
                        <w:sz w:val="18"/>
                      </w:rPr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766996707"/>
                <w:placeholder>
                  <w:docPart w:val="727F28ACB4524CE6B54B4ACFBCE619B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AB1E5B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553CF5" w:rsidRDefault="00553CF5" w:rsidP="00553CF5">
          <w:pPr>
            <w:pStyle w:val="Listenabsatz"/>
            <w:tabs>
              <w:tab w:val="left" w:pos="5387"/>
            </w:tabs>
            <w:spacing w:before="240"/>
            <w:ind w:left="709"/>
            <w:jc w:val="left"/>
          </w:pPr>
          <w:r>
            <w:t xml:space="preserve">davon </w:t>
          </w:r>
          <w:sdt>
            <w:sdtPr>
              <w:id w:val="581726121"/>
              <w:placeholder>
                <w:docPart w:val="F3D3DFE71915436099259A66CC3B5444"/>
              </w:placeholder>
              <w:showingPlcHdr/>
            </w:sdtPr>
            <w:sdtEndPr/>
            <w:sdtContent>
              <w:r w:rsidRPr="00523A03">
                <w:rPr>
                  <w:rStyle w:val="Platzhaltertext"/>
                  <w:sz w:val="16"/>
                </w:rPr>
                <w:t>Klicken oder tippen Sie hier, um Text einzugeben.</w:t>
              </w:r>
            </w:sdtContent>
          </w:sdt>
          <w:r>
            <w:t xml:space="preserve"> Kinder unter 3 Jahren im Kindergarten (ab 2,5 Jahren)</w:t>
          </w:r>
        </w:p>
        <w:p w:rsidR="00F30C86" w:rsidRDefault="00F30C86" w:rsidP="00CC6FD1">
          <w:pPr>
            <w:spacing w:after="120"/>
            <w:ind w:left="284"/>
            <w:jc w:val="left"/>
            <w:rPr>
              <w:rFonts w:cs="Arial"/>
              <w:u w:val="single"/>
            </w:rPr>
          </w:pPr>
          <w:r w:rsidRPr="00F30C86">
            <w:rPr>
              <w:rFonts w:cs="Arial"/>
              <w:u w:val="single"/>
            </w:rPr>
            <w:t>Beantragte Änderung:</w:t>
          </w:r>
        </w:p>
        <w:p w:rsidR="00553CF5" w:rsidRPr="00553CF5" w:rsidRDefault="00F30C86" w:rsidP="00553CF5">
          <w:pPr>
            <w:pStyle w:val="Listenabsatz"/>
            <w:numPr>
              <w:ilvl w:val="0"/>
              <w:numId w:val="5"/>
            </w:numPr>
            <w:spacing w:line="240" w:lineRule="auto"/>
            <w:jc w:val="left"/>
            <w:rPr>
              <w:rFonts w:cs="Arial"/>
              <w:u w:val="single"/>
            </w:rPr>
          </w:pPr>
          <w:r>
            <w:rPr>
              <w:rFonts w:cs="Arial"/>
            </w:rPr>
            <w:t xml:space="preserve">Änderung der Betriebserlaubnis ab dem </w:t>
          </w:r>
          <w:sdt>
            <w:sdtPr>
              <w:rPr>
                <w:rFonts w:cs="Arial"/>
              </w:rPr>
              <w:id w:val="583726345"/>
              <w:placeholder>
                <w:docPart w:val="15E65F22787346D0B0ADA2FDF443749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F30C86">
                <w:rPr>
                  <w:rStyle w:val="Platzhaltertext"/>
                  <w:sz w:val="16"/>
                </w:rPr>
                <w:t>Klicken oder tippen Sie, um ein Datum einzugeben.</w:t>
              </w:r>
            </w:sdtContent>
          </w:sdt>
        </w:p>
        <w:p w:rsidR="00553CF5" w:rsidRPr="00AB1E5B" w:rsidRDefault="00AB1E5B" w:rsidP="002F6329">
          <w:pPr>
            <w:pStyle w:val="Listenabsatz"/>
            <w:numPr>
              <w:ilvl w:val="0"/>
              <w:numId w:val="5"/>
            </w:numPr>
            <w:spacing w:after="120" w:line="360" w:lineRule="auto"/>
            <w:jc w:val="left"/>
            <w:rPr>
              <w:rFonts w:cs="Arial"/>
            </w:rPr>
          </w:pPr>
          <w:r w:rsidRPr="00AB1E5B">
            <w:rPr>
              <w:rFonts w:cs="Arial"/>
              <w:b/>
              <w:u w:val="single"/>
            </w:rPr>
            <w:t>gewünschte neue</w:t>
          </w:r>
          <w:r>
            <w:rPr>
              <w:rFonts w:cs="Arial"/>
              <w:b/>
            </w:rPr>
            <w:t xml:space="preserve"> </w:t>
          </w:r>
          <w:r>
            <w:rPr>
              <w:rFonts w:cs="Arial"/>
            </w:rPr>
            <w:t>Aufteilung der Plätze und Kinder</w:t>
          </w:r>
        </w:p>
        <w:tbl>
          <w:tblPr>
            <w:tblStyle w:val="Tabellenraster"/>
            <w:tblW w:w="0" w:type="auto"/>
            <w:tblInd w:w="709" w:type="dxa"/>
            <w:tblLook w:val="04A0" w:firstRow="1" w:lastRow="0" w:firstColumn="1" w:lastColumn="0" w:noHBand="0" w:noVBand="1"/>
          </w:tblPr>
          <w:tblGrid>
            <w:gridCol w:w="2121"/>
            <w:gridCol w:w="2835"/>
            <w:gridCol w:w="2835"/>
          </w:tblGrid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553CF5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</w:p>
            </w:tc>
            <w:tc>
              <w:tcPr>
                <w:tcW w:w="2835" w:type="dxa"/>
                <w:vAlign w:val="center"/>
              </w:tcPr>
              <w:p w:rsidR="00553CF5" w:rsidRDefault="00553CF5" w:rsidP="00553CF5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Plätze</w:t>
                </w:r>
              </w:p>
            </w:tc>
            <w:tc>
              <w:tcPr>
                <w:tcW w:w="2835" w:type="dxa"/>
                <w:vAlign w:val="center"/>
              </w:tcPr>
              <w:p w:rsidR="00553CF5" w:rsidRDefault="00553CF5" w:rsidP="00553CF5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</w:t>
                </w:r>
              </w:p>
            </w:tc>
          </w:tr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553CF5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Krippe</w:t>
                </w:r>
              </w:p>
            </w:tc>
            <w:sdt>
              <w:sdtPr>
                <w:id w:val="-329220857"/>
                <w:placeholder>
                  <w:docPart w:val="AA87C73EBAE547809D1073B351C7AB7A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553CF5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775559372"/>
                <w:placeholder>
                  <w:docPart w:val="5E24A71B7E2C499DA4EC59660DE2569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553CF5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</w:t>
                    </w:r>
                    <w:r w:rsidRPr="001A260A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553CF5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Kindergarten</w:t>
                </w:r>
              </w:p>
            </w:tc>
            <w:sdt>
              <w:sdtPr>
                <w:id w:val="756955054"/>
                <w:placeholder>
                  <w:docPart w:val="C71A73D3E2DE404E8E2958DA34201F58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553CF5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1826464963"/>
                <w:placeholder>
                  <w:docPart w:val="227C54B2781247AA96C2212FDEF8E9C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553CF5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53CF5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553CF5" w:rsidRDefault="00553CF5" w:rsidP="00553CF5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Hort</w:t>
                </w:r>
              </w:p>
            </w:tc>
            <w:sdt>
              <w:sdtPr>
                <w:rPr>
                  <w:sz w:val="18"/>
                </w:rPr>
                <w:id w:val="1015730319"/>
                <w:placeholder>
                  <w:docPart w:val="C360E1BF8F0F4ACF8AD31A462D78CA9D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Pr="00553CF5" w:rsidRDefault="00553CF5" w:rsidP="00553CF5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  <w:rPr>
                        <w:sz w:val="18"/>
                      </w:rPr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1658656016"/>
                <w:placeholder>
                  <w:docPart w:val="83AD5C8E4FA741078E46F52012625203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553CF5" w:rsidRDefault="00553CF5" w:rsidP="00553CF5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AB1E5B" w:rsidRDefault="00AB1E5B" w:rsidP="00AB1E5B">
          <w:pPr>
            <w:pStyle w:val="Listenabsatz"/>
            <w:tabs>
              <w:tab w:val="left" w:pos="5387"/>
            </w:tabs>
            <w:spacing w:before="240" w:line="240" w:lineRule="auto"/>
            <w:ind w:left="709"/>
            <w:jc w:val="left"/>
          </w:pPr>
          <w:r>
            <w:t xml:space="preserve">davon </w:t>
          </w:r>
          <w:sdt>
            <w:sdtPr>
              <w:id w:val="613938774"/>
              <w:placeholder>
                <w:docPart w:val="951F24765FB24571858DEB5E6411170B"/>
              </w:placeholder>
              <w:showingPlcHdr/>
            </w:sdtPr>
            <w:sdtEndPr/>
            <w:sdtContent>
              <w:r w:rsidRPr="00523A03">
                <w:rPr>
                  <w:rStyle w:val="Platzhaltertext"/>
                  <w:sz w:val="16"/>
                </w:rPr>
                <w:t>Klicken oder tippen Sie hier, um Text einzugeben.</w:t>
              </w:r>
            </w:sdtContent>
          </w:sdt>
          <w:r>
            <w:t xml:space="preserve"> Kinder unter 3 Jahren im Kindergarten (ab 2,5 Jahren)</w:t>
          </w:r>
        </w:p>
        <w:p w:rsidR="00AB1E5B" w:rsidRDefault="00AB1E5B" w:rsidP="00AB1E5B">
          <w:pPr>
            <w:pStyle w:val="Listenabsatz"/>
            <w:tabs>
              <w:tab w:val="left" w:pos="5387"/>
            </w:tabs>
            <w:spacing w:before="240" w:line="240" w:lineRule="auto"/>
            <w:ind w:left="709"/>
            <w:jc w:val="left"/>
          </w:pPr>
        </w:p>
        <w:p w:rsidR="00702B16" w:rsidRPr="00AB1E5B" w:rsidRDefault="00211504" w:rsidP="00AB1E5B">
          <w:pPr>
            <w:pStyle w:val="Listenabsatz"/>
            <w:tabs>
              <w:tab w:val="left" w:pos="5387"/>
            </w:tabs>
            <w:spacing w:before="240" w:line="240" w:lineRule="auto"/>
            <w:ind w:left="709"/>
            <w:jc w:val="left"/>
          </w:pPr>
          <w:r>
            <w:rPr>
              <w:rFonts w:cs="Arial"/>
              <w:u w:val="single"/>
            </w:rPr>
            <w:t xml:space="preserve">Begründung: </w:t>
          </w:r>
          <w:r w:rsidR="00702B16">
            <w:rPr>
              <w:rFonts w:cs="Arial"/>
              <w:color w:val="FF0000"/>
              <w:u w:val="single"/>
            </w:rPr>
            <w:t>(bitte unbedingt angeben!)</w:t>
          </w:r>
          <w:r w:rsidR="00702B16">
            <w:rPr>
              <w:rFonts w:cs="Arial"/>
              <w:color w:val="FF0000"/>
              <w:u w:val="single"/>
            </w:rPr>
            <w:br/>
          </w:r>
          <w:r w:rsidR="00702B16">
            <w:rPr>
              <w:rFonts w:cs="Arial"/>
              <w:sz w:val="16"/>
            </w:rPr>
            <w:t xml:space="preserve">(Bsp.: </w:t>
          </w:r>
          <w:r w:rsidR="00702B16" w:rsidRPr="00702B16">
            <w:rPr>
              <w:sz w:val="16"/>
            </w:rPr>
            <w:t>Erweiterung der Einrichtung durch Neu-/Um- oder Anbau</w:t>
          </w:r>
          <w:r w:rsidR="00702B16">
            <w:rPr>
              <w:sz w:val="16"/>
            </w:rPr>
            <w:t>)</w:t>
          </w:r>
        </w:p>
        <w:sdt>
          <w:sdtPr>
            <w:rPr>
              <w:rStyle w:val="Formatvorlage2"/>
            </w:rPr>
            <w:id w:val="813139700"/>
            <w:placeholder>
              <w:docPart w:val="07CE2E98CB9C469C8BFAF5674DB368C3"/>
            </w:placeholder>
            <w:showingPlcHdr/>
            <w:text/>
          </w:sdtPr>
          <w:sdtEndPr>
            <w:rPr>
              <w:rStyle w:val="Absatz-Standardschriftart"/>
              <w:rFonts w:cs="Arial"/>
              <w:u w:val="single"/>
            </w:rPr>
          </w:sdtEndPr>
          <w:sdtContent>
            <w:p w:rsidR="00211504" w:rsidRDefault="002C784A" w:rsidP="00AB1E5B">
              <w:pPr>
                <w:ind w:left="360" w:firstLine="349"/>
                <w:jc w:val="left"/>
                <w:rPr>
                  <w:rFonts w:cs="Arial"/>
                  <w:u w:val="single"/>
                </w:rPr>
              </w:pPr>
              <w:r w:rsidRPr="00211504">
                <w:rPr>
                  <w:rStyle w:val="Platzhaltertext"/>
                  <w:sz w:val="16"/>
                </w:rPr>
                <w:t>Klicken oder tippen Sie hier, um Text einzugeben.</w:t>
              </w:r>
            </w:p>
          </w:sdtContent>
        </w:sdt>
        <w:p w:rsidR="00B41C50" w:rsidRDefault="00B41C50">
          <w:pPr>
            <w:jc w:val="left"/>
            <w:rPr>
              <w:rFonts w:cs="Arial"/>
              <w:u w:val="single"/>
            </w:rPr>
          </w:pPr>
          <w:r>
            <w:rPr>
              <w:rFonts w:cs="Arial"/>
              <w:u w:val="single"/>
            </w:rPr>
            <w:br w:type="page"/>
          </w:r>
        </w:p>
        <w:p w:rsidR="00211504" w:rsidRDefault="0020493D" w:rsidP="00CC6FD1">
          <w:pPr>
            <w:spacing w:after="120"/>
            <w:jc w:val="left"/>
            <w:rPr>
              <w:rFonts w:cs="Arial"/>
              <w:u w:val="single"/>
            </w:rPr>
          </w:pPr>
          <w:sdt>
            <w:sdtPr>
              <w:rPr>
                <w:rFonts w:cs="Arial"/>
                <w:u w:val="single"/>
              </w:rPr>
              <w:id w:val="-183992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1504">
                <w:rPr>
                  <w:rFonts w:ascii="MS Gothic" w:eastAsia="MS Gothic" w:hAnsi="MS Gothic" w:cs="Arial" w:hint="eastAsia"/>
                  <w:u w:val="single"/>
                </w:rPr>
                <w:t>☐</w:t>
              </w:r>
            </w:sdtContent>
          </w:sdt>
          <w:r w:rsidR="00211504">
            <w:rPr>
              <w:rFonts w:cs="Arial"/>
              <w:u w:val="single"/>
            </w:rPr>
            <w:t xml:space="preserve"> Antrag auf </w:t>
          </w:r>
          <w:r w:rsidR="00211504" w:rsidRPr="00211504">
            <w:rPr>
              <w:rFonts w:cs="Arial"/>
              <w:b/>
              <w:u w:val="single"/>
            </w:rPr>
            <w:t>befristete Änderung</w:t>
          </w:r>
          <w:r w:rsidR="00211504">
            <w:rPr>
              <w:rFonts w:cs="Arial"/>
              <w:u w:val="single"/>
            </w:rPr>
            <w:t xml:space="preserve"> einer bestehenden Betriebserlaubnis</w:t>
          </w:r>
        </w:p>
        <w:p w:rsidR="00211504" w:rsidRDefault="00211504" w:rsidP="00AB1E5B">
          <w:pPr>
            <w:pStyle w:val="Listenabsatz"/>
            <w:numPr>
              <w:ilvl w:val="3"/>
              <w:numId w:val="1"/>
            </w:numPr>
            <w:spacing w:line="360" w:lineRule="auto"/>
            <w:ind w:left="709" w:hanging="328"/>
            <w:jc w:val="left"/>
            <w:rPr>
              <w:rFonts w:eastAsia="MS Gothic" w:cs="Arial"/>
            </w:rPr>
          </w:pPr>
          <w:r w:rsidRPr="00F30C86">
            <w:rPr>
              <w:rFonts w:eastAsia="MS Gothic" w:cs="Arial"/>
            </w:rPr>
            <w:t xml:space="preserve">Aktuelle Betriebserlaubnis vom </w:t>
          </w:r>
          <w:sdt>
            <w:sdtPr>
              <w:rPr>
                <w:rFonts w:eastAsia="MS Gothic" w:cs="Arial"/>
              </w:rPr>
              <w:id w:val="946662434"/>
              <w:placeholder>
                <w:docPart w:val="0AB7BA62562A4ED68F13309923CEC8C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C55931">
                <w:rPr>
                  <w:rStyle w:val="Platzhaltertext"/>
                  <w:sz w:val="16"/>
                </w:rPr>
                <w:t>Klicken oder tippen Sie, um ein Datum einzugeben</w:t>
              </w:r>
              <w:r w:rsidRPr="001A260A">
                <w:rPr>
                  <w:rStyle w:val="Platzhaltertext"/>
                </w:rPr>
                <w:t>.</w:t>
              </w:r>
            </w:sdtContent>
          </w:sdt>
        </w:p>
        <w:p w:rsidR="00AB1E5B" w:rsidRPr="002F6329" w:rsidRDefault="00AB1E5B" w:rsidP="002F6329">
          <w:pPr>
            <w:pStyle w:val="Listenabsatz"/>
            <w:numPr>
              <w:ilvl w:val="3"/>
              <w:numId w:val="1"/>
            </w:numPr>
            <w:spacing w:line="360" w:lineRule="auto"/>
            <w:ind w:left="709" w:hanging="329"/>
            <w:jc w:val="left"/>
            <w:rPr>
              <w:rFonts w:eastAsia="MS Gothic" w:cs="Arial"/>
            </w:rPr>
          </w:pPr>
          <w:r w:rsidRPr="002F6329">
            <w:rPr>
              <w:rFonts w:eastAsia="MS Gothic" w:cs="Arial"/>
              <w:b/>
              <w:u w:val="single"/>
            </w:rPr>
            <w:t>bisherige</w:t>
          </w:r>
          <w:r w:rsidRPr="002F6329">
            <w:rPr>
              <w:rFonts w:eastAsia="MS Gothic" w:cs="Arial"/>
            </w:rPr>
            <w:t xml:space="preserve"> Aufteilung der Plätze und Kinder</w:t>
          </w:r>
        </w:p>
        <w:tbl>
          <w:tblPr>
            <w:tblStyle w:val="Tabellenraster"/>
            <w:tblW w:w="0" w:type="auto"/>
            <w:tblInd w:w="709" w:type="dxa"/>
            <w:tblLook w:val="04A0" w:firstRow="1" w:lastRow="0" w:firstColumn="1" w:lastColumn="0" w:noHBand="0" w:noVBand="1"/>
          </w:tblPr>
          <w:tblGrid>
            <w:gridCol w:w="2121"/>
            <w:gridCol w:w="2835"/>
            <w:gridCol w:w="2835"/>
          </w:tblGrid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</w:p>
            </w:tc>
            <w:tc>
              <w:tcPr>
                <w:tcW w:w="2835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Plätze</w:t>
                </w:r>
              </w:p>
            </w:tc>
            <w:tc>
              <w:tcPr>
                <w:tcW w:w="2835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</w:t>
                </w:r>
              </w:p>
            </w:tc>
          </w:tr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Krippe</w:t>
                </w:r>
              </w:p>
            </w:tc>
            <w:sdt>
              <w:sdtPr>
                <w:id w:val="-348024717"/>
                <w:placeholder>
                  <w:docPart w:val="33A9BFBC0E8D463EB38B49A9652AF64F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169029996"/>
                <w:placeholder>
                  <w:docPart w:val="75C0278B1BA04EA5BBCA0D656708516D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</w:t>
                    </w:r>
                    <w:r w:rsidRPr="001A260A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Kindergarten</w:t>
                </w:r>
              </w:p>
            </w:tc>
            <w:sdt>
              <w:sdtPr>
                <w:id w:val="1738124213"/>
                <w:placeholder>
                  <w:docPart w:val="5C38867257E54A999C8AA752B7CE4FFA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1888638404"/>
                <w:placeholder>
                  <w:docPart w:val="6A46092D9B38439AAAFC1AFCE6290F0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Hort</w:t>
                </w:r>
              </w:p>
            </w:tc>
            <w:sdt>
              <w:sdtPr>
                <w:rPr>
                  <w:sz w:val="18"/>
                </w:rPr>
                <w:id w:val="825951306"/>
                <w:placeholder>
                  <w:docPart w:val="084506A7AEAC455CA0827D856FF3450E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Pr="00553CF5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  <w:rPr>
                        <w:sz w:val="18"/>
                      </w:rPr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925730001"/>
                <w:placeholder>
                  <w:docPart w:val="78EDDBF9177943129144E7E78F0825B7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AB1E5B" w:rsidRDefault="00AB1E5B" w:rsidP="00AB1E5B">
          <w:pPr>
            <w:pStyle w:val="Listenabsatz"/>
            <w:tabs>
              <w:tab w:val="left" w:pos="5387"/>
            </w:tabs>
            <w:spacing w:before="240"/>
            <w:ind w:left="709"/>
            <w:jc w:val="left"/>
          </w:pPr>
          <w:r>
            <w:t xml:space="preserve">davon </w:t>
          </w:r>
          <w:sdt>
            <w:sdtPr>
              <w:id w:val="751082346"/>
              <w:placeholder>
                <w:docPart w:val="6F664CF6E022457BB6426B70BEBBC75B"/>
              </w:placeholder>
              <w:showingPlcHdr/>
            </w:sdtPr>
            <w:sdtEndPr/>
            <w:sdtContent>
              <w:r w:rsidRPr="00523A03">
                <w:rPr>
                  <w:rStyle w:val="Platzhaltertext"/>
                  <w:sz w:val="16"/>
                </w:rPr>
                <w:t>Klicken oder tippen Sie hier, um Text einzugeben.</w:t>
              </w:r>
            </w:sdtContent>
          </w:sdt>
          <w:r>
            <w:t xml:space="preserve"> Kinder unter 3 Jahren im Kindergarten (ab 2,5 Jahren)</w:t>
          </w:r>
        </w:p>
        <w:p w:rsidR="00211504" w:rsidRDefault="00211504" w:rsidP="00CC6FD1">
          <w:pPr>
            <w:spacing w:after="120"/>
            <w:ind w:left="360"/>
            <w:jc w:val="left"/>
            <w:rPr>
              <w:rFonts w:cs="Arial"/>
              <w:u w:val="single"/>
            </w:rPr>
          </w:pPr>
          <w:r>
            <w:rPr>
              <w:rFonts w:cs="Arial"/>
              <w:u w:val="single"/>
            </w:rPr>
            <w:t>Befristete Änderung:</w:t>
          </w:r>
        </w:p>
        <w:p w:rsidR="00AB1E5B" w:rsidRPr="00AB1E5B" w:rsidRDefault="00211504" w:rsidP="00AB1E5B">
          <w:pPr>
            <w:pStyle w:val="Listenabsatz"/>
            <w:numPr>
              <w:ilvl w:val="0"/>
              <w:numId w:val="5"/>
            </w:numPr>
            <w:spacing w:line="360" w:lineRule="auto"/>
            <w:jc w:val="left"/>
            <w:rPr>
              <w:rFonts w:cs="Arial"/>
              <w:sz w:val="16"/>
            </w:rPr>
          </w:pPr>
          <w:r>
            <w:rPr>
              <w:rFonts w:cs="Arial"/>
            </w:rPr>
            <w:t xml:space="preserve">Änderung der Betriebserlaubnis ab dem </w:t>
          </w:r>
          <w:sdt>
            <w:sdtPr>
              <w:rPr>
                <w:rFonts w:cs="Arial"/>
              </w:rPr>
              <w:id w:val="524990396"/>
              <w:placeholder>
                <w:docPart w:val="E6CF9ED6C2FF453498ADE35D8EA355D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F30C86">
                <w:rPr>
                  <w:rStyle w:val="Platzhaltertext"/>
                  <w:sz w:val="16"/>
                </w:rPr>
                <w:t>Klicken oder tippen Sie, um ein Datum einzugeben.</w:t>
              </w:r>
            </w:sdtContent>
          </w:sdt>
          <w:r w:rsidR="00AB1E5B">
            <w:rPr>
              <w:rFonts w:cs="Arial"/>
            </w:rPr>
            <w:t xml:space="preserve"> </w:t>
          </w:r>
          <w:r w:rsidR="002F6329">
            <w:rPr>
              <w:rFonts w:cs="Arial"/>
            </w:rPr>
            <w:br/>
          </w:r>
          <w:r w:rsidR="0020493D">
            <w:rPr>
              <w:rFonts w:cs="Arial"/>
            </w:rPr>
            <w:t xml:space="preserve">bis zum </w:t>
          </w:r>
          <w:sdt>
            <w:sdtPr>
              <w:rPr>
                <w:rFonts w:cs="Arial"/>
              </w:rPr>
              <w:id w:val="889003012"/>
              <w:placeholder>
                <w:docPart w:val="0A7359968FCA4D828474D5FDB6BBFCC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20493D" w:rsidRPr="00F30C86">
                <w:rPr>
                  <w:rStyle w:val="Platzhaltertext"/>
                  <w:sz w:val="16"/>
                </w:rPr>
                <w:t>Klicken oder tippen Sie, um ein Datum einzugeben.</w:t>
              </w:r>
            </w:sdtContent>
          </w:sdt>
          <w:r w:rsidR="00AB1E5B">
            <w:rPr>
              <w:rFonts w:cs="Arial"/>
            </w:rPr>
            <w:t>.</w:t>
          </w:r>
        </w:p>
        <w:p w:rsidR="00AB1E5B" w:rsidRDefault="00AB1E5B" w:rsidP="002F6329">
          <w:pPr>
            <w:pStyle w:val="Listenabsatz"/>
            <w:numPr>
              <w:ilvl w:val="0"/>
              <w:numId w:val="5"/>
            </w:numPr>
            <w:spacing w:line="360" w:lineRule="auto"/>
            <w:jc w:val="left"/>
            <w:rPr>
              <w:rFonts w:eastAsia="MS Gothic" w:cs="Arial"/>
            </w:rPr>
          </w:pPr>
          <w:r>
            <w:rPr>
              <w:rFonts w:eastAsia="MS Gothic" w:cs="Arial"/>
              <w:b/>
              <w:u w:val="single"/>
            </w:rPr>
            <w:t>gewünschte neue</w:t>
          </w:r>
          <w:r>
            <w:rPr>
              <w:rFonts w:eastAsia="MS Gothic" w:cs="Arial"/>
            </w:rPr>
            <w:t xml:space="preserve"> Aufteilung der Plätze und Kinder</w:t>
          </w:r>
        </w:p>
        <w:tbl>
          <w:tblPr>
            <w:tblStyle w:val="Tabellenraster"/>
            <w:tblW w:w="0" w:type="auto"/>
            <w:tblInd w:w="709" w:type="dxa"/>
            <w:tblLook w:val="04A0" w:firstRow="1" w:lastRow="0" w:firstColumn="1" w:lastColumn="0" w:noHBand="0" w:noVBand="1"/>
          </w:tblPr>
          <w:tblGrid>
            <w:gridCol w:w="2121"/>
            <w:gridCol w:w="2835"/>
            <w:gridCol w:w="2835"/>
          </w:tblGrid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</w:p>
            </w:tc>
            <w:tc>
              <w:tcPr>
                <w:tcW w:w="2835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Plätze</w:t>
                </w:r>
              </w:p>
            </w:tc>
            <w:tc>
              <w:tcPr>
                <w:tcW w:w="2835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</w:t>
                </w:r>
              </w:p>
            </w:tc>
          </w:tr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Krippe</w:t>
                </w:r>
              </w:p>
            </w:tc>
            <w:sdt>
              <w:sdtPr>
                <w:id w:val="-1064949838"/>
                <w:placeholder>
                  <w:docPart w:val="7D05072A38B94AD8B01E244EBED97830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463317570"/>
                <w:placeholder>
                  <w:docPart w:val="E3BCD166CBB3490BB5D4E0F13BD8A207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</w:t>
                    </w:r>
                    <w:r w:rsidRPr="001A260A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Kindergarten</w:t>
                </w:r>
              </w:p>
            </w:tc>
            <w:sdt>
              <w:sdtPr>
                <w:id w:val="341450456"/>
                <w:placeholder>
                  <w:docPart w:val="2172182AB00240199ADF18E6A8DD027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1926178442"/>
                <w:placeholder>
                  <w:docPart w:val="E1054A95655A41FA84A88F0B10FD055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AB1E5B" w:rsidTr="004A511F">
            <w:trPr>
              <w:trHeight w:val="567"/>
            </w:trPr>
            <w:tc>
              <w:tcPr>
                <w:tcW w:w="2121" w:type="dxa"/>
                <w:vAlign w:val="center"/>
              </w:tcPr>
              <w:p w:rsidR="00AB1E5B" w:rsidRDefault="00AB1E5B" w:rsidP="004A511F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jc w:val="left"/>
                </w:pPr>
                <w:r>
                  <w:t>Hort</w:t>
                </w:r>
              </w:p>
            </w:tc>
            <w:sdt>
              <w:sdtPr>
                <w:rPr>
                  <w:sz w:val="18"/>
                </w:rPr>
                <w:id w:val="-3055632"/>
                <w:placeholder>
                  <w:docPart w:val="777BD9A4F6E54554BAAA9B2E111E6685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Pr="00553CF5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  <w:rPr>
                        <w:sz w:val="18"/>
                      </w:rPr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id w:val="-646889990"/>
                <w:placeholder>
                  <w:docPart w:val="DB4AEDB6E2EC40E49EB4BCA2A5EB9724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:rsidR="00AB1E5B" w:rsidRDefault="00AB1E5B" w:rsidP="004A511F">
                    <w:pPr>
                      <w:pStyle w:val="Listenabsatz"/>
                      <w:tabs>
                        <w:tab w:val="left" w:pos="5387"/>
                      </w:tabs>
                      <w:spacing w:before="100" w:beforeAutospacing="1" w:after="100" w:afterAutospacing="1"/>
                      <w:ind w:left="0"/>
                      <w:jc w:val="left"/>
                    </w:pPr>
                    <w:r w:rsidRPr="00553CF5">
                      <w:rPr>
                        <w:rStyle w:val="Platzhaltertext"/>
                        <w:sz w:val="18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AB1E5B" w:rsidRDefault="00AB1E5B" w:rsidP="00AB1E5B">
          <w:pPr>
            <w:pStyle w:val="Listenabsatz"/>
            <w:tabs>
              <w:tab w:val="left" w:pos="5387"/>
            </w:tabs>
            <w:spacing w:before="240"/>
            <w:ind w:left="709"/>
            <w:jc w:val="left"/>
          </w:pPr>
          <w:r>
            <w:t xml:space="preserve">davon </w:t>
          </w:r>
          <w:sdt>
            <w:sdtPr>
              <w:id w:val="-497576834"/>
              <w:placeholder>
                <w:docPart w:val="E9BA3BB47A7D4DEA8B1109D326FD703F"/>
              </w:placeholder>
              <w:showingPlcHdr/>
            </w:sdtPr>
            <w:sdtEndPr/>
            <w:sdtContent>
              <w:r w:rsidRPr="00523A03">
                <w:rPr>
                  <w:rStyle w:val="Platzhaltertext"/>
                  <w:sz w:val="16"/>
                </w:rPr>
                <w:t>Klicken oder tippen Sie hier, um Text einzugeben.</w:t>
              </w:r>
            </w:sdtContent>
          </w:sdt>
          <w:r>
            <w:t xml:space="preserve"> Kinder unter 3 Jahren im Kindergarten (ab 2,5 Jahren)</w:t>
          </w:r>
        </w:p>
        <w:p w:rsidR="00AB1E5B" w:rsidRDefault="00AB1E5B" w:rsidP="00AB1E5B">
          <w:pPr>
            <w:pStyle w:val="Listenabsatz"/>
            <w:tabs>
              <w:tab w:val="left" w:pos="5387"/>
            </w:tabs>
            <w:spacing w:before="240"/>
            <w:ind w:left="709"/>
            <w:jc w:val="left"/>
          </w:pPr>
        </w:p>
        <w:p w:rsidR="00211504" w:rsidRPr="00702B16" w:rsidRDefault="00211504" w:rsidP="00AB1E5B">
          <w:pPr>
            <w:pStyle w:val="Listenabsatz"/>
            <w:jc w:val="left"/>
            <w:rPr>
              <w:rFonts w:cs="Arial"/>
              <w:sz w:val="16"/>
            </w:rPr>
          </w:pPr>
          <w:r>
            <w:rPr>
              <w:rFonts w:cs="Arial"/>
              <w:u w:val="single"/>
            </w:rPr>
            <w:t xml:space="preserve">Begründung: </w:t>
          </w:r>
          <w:r w:rsidR="00702B16">
            <w:rPr>
              <w:rFonts w:cs="Arial"/>
              <w:color w:val="FF0000"/>
              <w:u w:val="single"/>
            </w:rPr>
            <w:t>(bitte unbedingt angeben!)</w:t>
          </w:r>
          <w:r w:rsidR="00702B16">
            <w:rPr>
              <w:rFonts w:cs="Arial"/>
              <w:color w:val="FF0000"/>
              <w:u w:val="single"/>
            </w:rPr>
            <w:br/>
          </w:r>
          <w:r w:rsidR="00702B16">
            <w:rPr>
              <w:rFonts w:cs="Arial"/>
              <w:sz w:val="16"/>
            </w:rPr>
            <w:t xml:space="preserve">(Bsp.: </w:t>
          </w:r>
          <w:r w:rsidR="00702B16" w:rsidRPr="00702B16">
            <w:rPr>
              <w:sz w:val="16"/>
            </w:rPr>
            <w:t>Notgruppen oder außerplanmäßige Aufnahme von Kindern</w:t>
          </w:r>
          <w:r w:rsidR="00702B16">
            <w:rPr>
              <w:sz w:val="16"/>
            </w:rPr>
            <w:t>)</w:t>
          </w:r>
        </w:p>
        <w:sdt>
          <w:sdtPr>
            <w:rPr>
              <w:rStyle w:val="Formatvorlage2"/>
            </w:rPr>
            <w:id w:val="380064827"/>
            <w:placeholder>
              <w:docPart w:val="1DCAC259285D4675AA25E8F47FE007E1"/>
            </w:placeholder>
            <w:showingPlcHdr/>
            <w:text/>
          </w:sdtPr>
          <w:sdtEndPr>
            <w:rPr>
              <w:rStyle w:val="Absatz-Standardschriftart"/>
              <w:rFonts w:cs="Arial"/>
              <w:u w:val="single"/>
            </w:rPr>
          </w:sdtEndPr>
          <w:sdtContent>
            <w:p w:rsidR="00211504" w:rsidRDefault="00211504" w:rsidP="00AB1E5B">
              <w:pPr>
                <w:ind w:left="426" w:firstLine="283"/>
                <w:jc w:val="left"/>
                <w:rPr>
                  <w:rFonts w:cs="Arial"/>
                  <w:u w:val="single"/>
                </w:rPr>
              </w:pPr>
              <w:r w:rsidRPr="00211504">
                <w:rPr>
                  <w:rStyle w:val="Platzhaltertext"/>
                  <w:sz w:val="16"/>
                </w:rPr>
                <w:t>Klicken oder tippen Sie hier, um Text einzugeben.</w:t>
              </w:r>
            </w:p>
          </w:sdtContent>
        </w:sdt>
        <w:p w:rsidR="00211504" w:rsidRDefault="00211504" w:rsidP="00211504">
          <w:pPr>
            <w:ind w:left="426"/>
            <w:jc w:val="left"/>
            <w:rPr>
              <w:rFonts w:cs="Arial"/>
              <w:u w:val="single"/>
            </w:rPr>
          </w:pPr>
        </w:p>
        <w:p w:rsidR="00211504" w:rsidRDefault="00211504" w:rsidP="00211504">
          <w:pPr>
            <w:ind w:left="426"/>
            <w:jc w:val="left"/>
            <w:rPr>
              <w:rFonts w:cs="Arial"/>
              <w:u w:val="single"/>
            </w:rPr>
          </w:pPr>
        </w:p>
        <w:p w:rsidR="00211504" w:rsidRDefault="00211504" w:rsidP="00211504">
          <w:pPr>
            <w:ind w:left="426"/>
            <w:jc w:val="left"/>
            <w:rPr>
              <w:rFonts w:cs="Arial"/>
              <w:u w:val="single"/>
            </w:rPr>
          </w:pPr>
        </w:p>
        <w:p w:rsidR="00211504" w:rsidRDefault="00211504" w:rsidP="00211504">
          <w:pPr>
            <w:tabs>
              <w:tab w:val="left" w:pos="6521"/>
            </w:tabs>
            <w:spacing w:after="0"/>
            <w:ind w:left="426"/>
            <w:jc w:val="left"/>
            <w:rPr>
              <w:rFonts w:cs="Arial"/>
            </w:rPr>
          </w:pPr>
          <w:r>
            <w:rPr>
              <w:rFonts w:cs="Arial"/>
              <w:u w:val="single"/>
            </w:rPr>
            <w:lastRenderedPageBreak/>
            <w:t>__________________</w:t>
          </w:r>
          <w:r>
            <w:rPr>
              <w:rFonts w:cs="Arial"/>
            </w:rPr>
            <w:tab/>
            <w:t>___________________</w:t>
          </w:r>
        </w:p>
        <w:p w:rsidR="00211504" w:rsidRDefault="00211504" w:rsidP="00211504">
          <w:pPr>
            <w:tabs>
              <w:tab w:val="left" w:pos="6521"/>
            </w:tabs>
            <w:ind w:left="426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Ort, Datum</w:t>
          </w:r>
          <w:r>
            <w:rPr>
              <w:rFonts w:cs="Arial"/>
              <w:sz w:val="16"/>
              <w:szCs w:val="16"/>
            </w:rPr>
            <w:tab/>
            <w:t>Unterschrift</w:t>
          </w:r>
          <w:r w:rsidR="00EE63EA">
            <w:rPr>
              <w:rFonts w:cs="Arial"/>
              <w:sz w:val="16"/>
              <w:szCs w:val="16"/>
            </w:rPr>
            <w:t xml:space="preserve"> des Trägers</w:t>
          </w:r>
        </w:p>
        <w:p w:rsidR="00211504" w:rsidRPr="00211504" w:rsidRDefault="0020493D" w:rsidP="00211504">
          <w:pPr>
            <w:tabs>
              <w:tab w:val="left" w:pos="6521"/>
            </w:tabs>
            <w:ind w:left="426"/>
            <w:jc w:val="left"/>
            <w:rPr>
              <w:rFonts w:cs="Arial"/>
              <w:szCs w:val="16"/>
            </w:rPr>
          </w:pPr>
        </w:p>
      </w:sdtContent>
    </w:sdt>
    <w:sectPr w:rsidR="00211504" w:rsidRPr="00211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E82"/>
    <w:multiLevelType w:val="hybridMultilevel"/>
    <w:tmpl w:val="DE420BA6"/>
    <w:lvl w:ilvl="0" w:tplc="128A96B4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395"/>
    <w:multiLevelType w:val="hybridMultilevel"/>
    <w:tmpl w:val="470E3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4F5A"/>
    <w:multiLevelType w:val="hybridMultilevel"/>
    <w:tmpl w:val="1144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247"/>
    <w:multiLevelType w:val="hybridMultilevel"/>
    <w:tmpl w:val="C01C8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2D7"/>
    <w:multiLevelType w:val="hybridMultilevel"/>
    <w:tmpl w:val="731EDA64"/>
    <w:lvl w:ilvl="0" w:tplc="38C8BA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13A9C"/>
    <w:multiLevelType w:val="hybridMultilevel"/>
    <w:tmpl w:val="AC247B40"/>
    <w:lvl w:ilvl="0" w:tplc="5D26FE4E">
      <w:numFmt w:val="bullet"/>
      <w:lvlText w:val=""/>
      <w:lvlJc w:val="left"/>
      <w:pPr>
        <w:ind w:left="720" w:hanging="360"/>
      </w:pPr>
      <w:rPr>
        <w:rFonts w:ascii="Wingdings" w:eastAsia="MS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06BA"/>
    <w:multiLevelType w:val="hybridMultilevel"/>
    <w:tmpl w:val="69B0F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5CB9"/>
    <w:multiLevelType w:val="hybridMultilevel"/>
    <w:tmpl w:val="F6441FE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C1720"/>
    <w:multiLevelType w:val="hybridMultilevel"/>
    <w:tmpl w:val="D48E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04E0"/>
    <w:multiLevelType w:val="hybridMultilevel"/>
    <w:tmpl w:val="80B66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2346"/>
    <w:multiLevelType w:val="hybridMultilevel"/>
    <w:tmpl w:val="50DA3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84DC2"/>
    <w:multiLevelType w:val="hybridMultilevel"/>
    <w:tmpl w:val="9EE68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56B3"/>
    <w:multiLevelType w:val="hybridMultilevel"/>
    <w:tmpl w:val="A498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4A8D"/>
    <w:multiLevelType w:val="hybridMultilevel"/>
    <w:tmpl w:val="043A5D2C"/>
    <w:lvl w:ilvl="0" w:tplc="38C8B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1341"/>
    <w:multiLevelType w:val="hybridMultilevel"/>
    <w:tmpl w:val="DC08AB1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663C3"/>
    <w:multiLevelType w:val="hybridMultilevel"/>
    <w:tmpl w:val="1CF092A0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916E95"/>
    <w:multiLevelType w:val="hybridMultilevel"/>
    <w:tmpl w:val="4DDE94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C26CB"/>
    <w:multiLevelType w:val="hybridMultilevel"/>
    <w:tmpl w:val="038A45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BF5B28"/>
    <w:multiLevelType w:val="hybridMultilevel"/>
    <w:tmpl w:val="987A1DFC"/>
    <w:lvl w:ilvl="0" w:tplc="38C8B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D5AFD"/>
    <w:multiLevelType w:val="hybridMultilevel"/>
    <w:tmpl w:val="5FC2FEC8"/>
    <w:lvl w:ilvl="0" w:tplc="38C8B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4773"/>
    <w:multiLevelType w:val="hybridMultilevel"/>
    <w:tmpl w:val="8FA067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67599"/>
    <w:multiLevelType w:val="hybridMultilevel"/>
    <w:tmpl w:val="5C66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17"/>
  </w:num>
  <w:num w:numId="10">
    <w:abstractNumId w:val="14"/>
  </w:num>
  <w:num w:numId="11">
    <w:abstractNumId w:val="7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8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AB"/>
    <w:rsid w:val="00106FAB"/>
    <w:rsid w:val="00180A29"/>
    <w:rsid w:val="001B7FDF"/>
    <w:rsid w:val="0020493D"/>
    <w:rsid w:val="00211504"/>
    <w:rsid w:val="002C784A"/>
    <w:rsid w:val="002F6329"/>
    <w:rsid w:val="003D7B94"/>
    <w:rsid w:val="00523A03"/>
    <w:rsid w:val="00553CF5"/>
    <w:rsid w:val="005B2B59"/>
    <w:rsid w:val="00644D47"/>
    <w:rsid w:val="006E0738"/>
    <w:rsid w:val="00702B16"/>
    <w:rsid w:val="00702F7F"/>
    <w:rsid w:val="00867124"/>
    <w:rsid w:val="00933E35"/>
    <w:rsid w:val="009442AC"/>
    <w:rsid w:val="009639C4"/>
    <w:rsid w:val="00A10B44"/>
    <w:rsid w:val="00AA08C2"/>
    <w:rsid w:val="00AB1E5B"/>
    <w:rsid w:val="00AC415C"/>
    <w:rsid w:val="00B41C50"/>
    <w:rsid w:val="00C04EC8"/>
    <w:rsid w:val="00C55931"/>
    <w:rsid w:val="00CB2BAF"/>
    <w:rsid w:val="00CC6FD1"/>
    <w:rsid w:val="00D04A65"/>
    <w:rsid w:val="00DB0DA2"/>
    <w:rsid w:val="00DC79FE"/>
    <w:rsid w:val="00E3406E"/>
    <w:rsid w:val="00E530D2"/>
    <w:rsid w:val="00E75857"/>
    <w:rsid w:val="00EA76FC"/>
    <w:rsid w:val="00EE63EA"/>
    <w:rsid w:val="00EF44B8"/>
    <w:rsid w:val="00F30C86"/>
    <w:rsid w:val="00F92669"/>
    <w:rsid w:val="00FA5C22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FB9"/>
  <w15:chartTrackingRefBased/>
  <w15:docId w15:val="{B6E87A7D-9897-4379-8BED-42C86DA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DA2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FAB"/>
    <w:rPr>
      <w:color w:val="808080"/>
    </w:rPr>
  </w:style>
  <w:style w:type="paragraph" w:styleId="Listenabsatz">
    <w:name w:val="List Paragraph"/>
    <w:basedOn w:val="Standard"/>
    <w:uiPriority w:val="34"/>
    <w:qFormat/>
    <w:rsid w:val="00106FAB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FA5C22"/>
    <w:rPr>
      <w:b/>
      <w:u w:val="single"/>
    </w:rPr>
  </w:style>
  <w:style w:type="character" w:customStyle="1" w:styleId="DatumBE">
    <w:name w:val="Datum BE"/>
    <w:basedOn w:val="Absatz-Standardschriftart"/>
    <w:uiPriority w:val="1"/>
    <w:rsid w:val="00FA5C22"/>
    <w:rPr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504"/>
    <w:rPr>
      <w:rFonts w:ascii="Segoe UI" w:hAnsi="Segoe UI" w:cs="Segoe UI"/>
      <w:sz w:val="18"/>
      <w:szCs w:val="18"/>
    </w:rPr>
  </w:style>
  <w:style w:type="character" w:customStyle="1" w:styleId="Formatvorlage2">
    <w:name w:val="Formatvorlage2"/>
    <w:basedOn w:val="Absatz-Standardschriftart"/>
    <w:uiPriority w:val="1"/>
    <w:rsid w:val="006E0738"/>
  </w:style>
  <w:style w:type="table" w:styleId="Tabellenraster">
    <w:name w:val="Table Grid"/>
    <w:basedOn w:val="NormaleTabelle"/>
    <w:uiPriority w:val="39"/>
    <w:rsid w:val="00CB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BDF6F-56AA-4E5A-97BE-057AD6012107}"/>
      </w:docPartPr>
      <w:docPartBody>
        <w:p w:rsidR="003F7A99" w:rsidRDefault="004312E6">
          <w:r w:rsidRPr="001A2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A02FEAD0D4F69B165116738374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D6C31-4E72-42B7-A9A8-FCA4312E8DB3}"/>
      </w:docPartPr>
      <w:docPartBody>
        <w:p w:rsidR="003F7A99" w:rsidRDefault="00E142A9" w:rsidP="00E142A9">
          <w:pPr>
            <w:pStyle w:val="ECAA02FEAD0D4F69B165116738374A3062"/>
          </w:pPr>
          <w:r w:rsidRPr="00C55931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5B7BBF849FD4498977528E246379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D4A7F-E21F-407F-8F23-234D93094FEF}"/>
      </w:docPartPr>
      <w:docPartBody>
        <w:p w:rsidR="003F7A99" w:rsidRDefault="00E142A9" w:rsidP="00E142A9">
          <w:pPr>
            <w:pStyle w:val="15B7BBF849FD4498977528E2463797FE61"/>
          </w:pPr>
          <w:r w:rsidRPr="00C55931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BCF0C67BC76F485BAF8DF441D3FFE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2FF38-1E4E-4882-B22A-759DF4D9E2B0}"/>
      </w:docPartPr>
      <w:docPartBody>
        <w:p w:rsidR="003F7A99" w:rsidRDefault="00E142A9" w:rsidP="00E142A9">
          <w:pPr>
            <w:pStyle w:val="BCF0C67BC76F485BAF8DF441D3FFE18959"/>
          </w:pPr>
          <w:r w:rsidRPr="002F6329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0334ACEAE0BE40418A42F63ADACF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96C7-06FD-46B3-AEA0-B43761C7AFF7}"/>
      </w:docPartPr>
      <w:docPartBody>
        <w:p w:rsidR="003F7A99" w:rsidRDefault="00E142A9" w:rsidP="00E142A9">
          <w:pPr>
            <w:pStyle w:val="0334ACEAE0BE40418A42F63ADACF81D257"/>
          </w:pPr>
          <w:r w:rsidRPr="002F6329">
            <w:rPr>
              <w:rStyle w:val="Platzhaltertext"/>
              <w:sz w:val="16"/>
            </w:rPr>
            <w:t>Klicken oder tippen Sie, um ein Datum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15E65F22787346D0B0ADA2FDF4437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D6DF-1BFF-4DC5-B207-09E4F3BACCAD}"/>
      </w:docPartPr>
      <w:docPartBody>
        <w:p w:rsidR="003F7A99" w:rsidRDefault="00E142A9" w:rsidP="00E142A9">
          <w:pPr>
            <w:pStyle w:val="15E65F22787346D0B0ADA2FDF443749054"/>
          </w:pPr>
          <w:r w:rsidRPr="00F30C86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0AB7BA62562A4ED68F13309923CE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2EC71-1B83-4FDF-9FFD-BB8FB90A4AA5}"/>
      </w:docPartPr>
      <w:docPartBody>
        <w:p w:rsidR="003F7A99" w:rsidRDefault="00E142A9" w:rsidP="00E142A9">
          <w:pPr>
            <w:pStyle w:val="0AB7BA62562A4ED68F13309923CEC8CD54"/>
          </w:pPr>
          <w:r w:rsidRPr="00C55931">
            <w:rPr>
              <w:rStyle w:val="Platzhaltertext"/>
              <w:sz w:val="16"/>
            </w:rPr>
            <w:t>Klicken oder tippen Sie, um ein Datum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E6CF9ED6C2FF453498ADE35D8EA35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D594-9FC8-4E88-B087-82C1775B6622}"/>
      </w:docPartPr>
      <w:docPartBody>
        <w:p w:rsidR="003F7A99" w:rsidRDefault="00E142A9" w:rsidP="00E142A9">
          <w:pPr>
            <w:pStyle w:val="E6CF9ED6C2FF453498ADE35D8EA355DB54"/>
          </w:pPr>
          <w:r w:rsidRPr="00F30C86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07CE2E98CB9C469C8BFAF5674DB36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3FEC9-978E-48A6-B717-8B1797626584}"/>
      </w:docPartPr>
      <w:docPartBody>
        <w:p w:rsidR="003F7A99" w:rsidRDefault="00E142A9" w:rsidP="00E142A9">
          <w:pPr>
            <w:pStyle w:val="07CE2E98CB9C469C8BFAF5674DB368C353"/>
          </w:pPr>
          <w:r w:rsidRPr="00211504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1DCAC259285D4675AA25E8F47FE00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E7583-4655-4B87-970C-0EA9978B8842}"/>
      </w:docPartPr>
      <w:docPartBody>
        <w:p w:rsidR="003F7A99" w:rsidRDefault="00E142A9" w:rsidP="00E142A9">
          <w:pPr>
            <w:pStyle w:val="1DCAC259285D4675AA25E8F47FE007E153"/>
          </w:pPr>
          <w:r w:rsidRPr="00211504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E334B8AE88474DB39582066B2F92E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C9168-F373-4CB5-AEB5-57B1EE9C39E4}"/>
      </w:docPartPr>
      <w:docPartBody>
        <w:p w:rsidR="002C6682" w:rsidRDefault="00E142A9" w:rsidP="00E142A9">
          <w:pPr>
            <w:pStyle w:val="E334B8AE88474DB39582066B2F92E90745"/>
          </w:pPr>
          <w:r w:rsidRPr="00702B16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8DA6665695D54EC5A242B6B71FE35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1036E-74E6-43B7-81F9-3C34D721A06B}"/>
      </w:docPartPr>
      <w:docPartBody>
        <w:p w:rsidR="00435AD7" w:rsidRDefault="00E142A9" w:rsidP="00E142A9">
          <w:pPr>
            <w:pStyle w:val="8DA6665695D54EC5A242B6B71FE3518639"/>
          </w:pPr>
          <w:r w:rsidRPr="006E0738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0FE7BC56A9341D686400AE5462D9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E0568-AE2F-4184-B00B-00476D3D6C16}"/>
      </w:docPartPr>
      <w:docPartBody>
        <w:p w:rsidR="0073007D" w:rsidRDefault="00E142A9" w:rsidP="00E142A9">
          <w:pPr>
            <w:pStyle w:val="A0FE7BC56A9341D686400AE5462D971524"/>
          </w:pPr>
          <w:r w:rsidRPr="00DC79FE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5E8034939EB4629AE8D9C2C2F87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41DF8-ABDF-45C2-A9D7-DADD7F2AD51B}"/>
      </w:docPartPr>
      <w:docPartBody>
        <w:p w:rsidR="0073007D" w:rsidRDefault="00E142A9" w:rsidP="00E142A9">
          <w:pPr>
            <w:pStyle w:val="65E8034939EB4629AE8D9C2C2F87BEE324"/>
          </w:pPr>
          <w:r w:rsidRPr="00DC79FE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81F09683A3A4FFAA67C9FC0C7BCC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56A69-5E3B-43FC-997E-DC85166947DA}"/>
      </w:docPartPr>
      <w:docPartBody>
        <w:p w:rsidR="008A0D82" w:rsidRDefault="00E142A9" w:rsidP="00E142A9">
          <w:pPr>
            <w:pStyle w:val="181F09683A3A4FFAA67C9FC0C7BCC9EC16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9C945F159DBF40CEBE26B3401921B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7362-10D1-4258-A3A0-A35F9FD4EEA4}"/>
      </w:docPartPr>
      <w:docPartBody>
        <w:p w:rsidR="00D37BB8" w:rsidRDefault="00E142A9" w:rsidP="00E142A9">
          <w:pPr>
            <w:pStyle w:val="9C945F159DBF40CEBE26B3401921B7FA12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0E173EA8C4C64F849FBD8C71C49E2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27601-8BA1-43DB-AABF-DB616C7FBEAA}"/>
      </w:docPartPr>
      <w:docPartBody>
        <w:p w:rsidR="00D37BB8" w:rsidRDefault="00E142A9" w:rsidP="00E142A9">
          <w:pPr>
            <w:pStyle w:val="0E173EA8C4C64F849FBD8C71C49E27C112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7C9A51B97789405580B6AAB8EEE7D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26653-E7F5-4B5C-A170-3D8F17C2E283}"/>
      </w:docPartPr>
      <w:docPartBody>
        <w:p w:rsidR="00D37BB8" w:rsidRDefault="00E142A9" w:rsidP="00E142A9">
          <w:pPr>
            <w:pStyle w:val="7C9A51B97789405580B6AAB8EEE7D9E412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E26361B2D954815B2A1E4C658577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9E897-0626-44FC-A398-C780CC2017D7}"/>
      </w:docPartPr>
      <w:docPartBody>
        <w:p w:rsidR="00D37BB8" w:rsidRDefault="00E142A9" w:rsidP="00E142A9">
          <w:pPr>
            <w:pStyle w:val="1E26361B2D954815B2A1E4C65857726112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3E6BA98DA08F4ADCB6AAEFEBEB389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1E4DC-131F-4BDD-87FF-B35DBEB2558B}"/>
      </w:docPartPr>
      <w:docPartBody>
        <w:p w:rsidR="00D37BB8" w:rsidRDefault="00E142A9" w:rsidP="00E142A9">
          <w:pPr>
            <w:pStyle w:val="3E6BA98DA08F4ADCB6AAEFEBEB3890E812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946861FF922405DBE3D849DAD41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8FB09-CC34-4FEB-9B35-A307075A12E2}"/>
      </w:docPartPr>
      <w:docPartBody>
        <w:p w:rsidR="00D37BB8" w:rsidRDefault="00E142A9" w:rsidP="00E142A9">
          <w:pPr>
            <w:pStyle w:val="D946861FF922405DBE3D849DAD41ADFA12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B652590C22B486795BFD8EF59533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40FD5-C0BD-401E-8DE7-5238D73ABB36}"/>
      </w:docPartPr>
      <w:docPartBody>
        <w:p w:rsidR="00D37BB8" w:rsidRDefault="00E142A9" w:rsidP="00E142A9">
          <w:pPr>
            <w:pStyle w:val="6B652590C22B486795BFD8EF595331721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FC1BD645A514E9FAB5D0C1E5BD58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6F695-F8B4-4384-9C0B-24DC06B77708}"/>
      </w:docPartPr>
      <w:docPartBody>
        <w:p w:rsidR="00D37BB8" w:rsidRDefault="00E142A9" w:rsidP="00E142A9">
          <w:pPr>
            <w:pStyle w:val="6FC1BD645A514E9FAB5D0C1E5BD587F711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C883FF1615CE4C22BBB00F371FC2A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1501-2FDA-47B8-9CD4-0C6E9BC4445B}"/>
      </w:docPartPr>
      <w:docPartBody>
        <w:p w:rsidR="00D37BB8" w:rsidRDefault="00E142A9" w:rsidP="00E142A9">
          <w:pPr>
            <w:pStyle w:val="C883FF1615CE4C22BBB00F371FC2AFC21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8DFFC2A012464DE4986EB3D04BA88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B53B3-1864-4C4E-8293-3CB8AB34C23E}"/>
      </w:docPartPr>
      <w:docPartBody>
        <w:p w:rsidR="00D37BB8" w:rsidRDefault="00E142A9" w:rsidP="00E142A9">
          <w:pPr>
            <w:pStyle w:val="8DFFC2A012464DE4986EB3D04BA8882F1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830151D48004B36BB139BA89324D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90E18-9932-4A30-B07C-8127C3F72F26}"/>
      </w:docPartPr>
      <w:docPartBody>
        <w:p w:rsidR="00D37BB8" w:rsidRDefault="00E142A9" w:rsidP="00E142A9">
          <w:pPr>
            <w:pStyle w:val="6830151D48004B36BB139BA89324DD211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27F28ACB4524CE6B54B4ACFBCE61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2CCD6-3259-44BD-949C-346B1FCCD1D6}"/>
      </w:docPartPr>
      <w:docPartBody>
        <w:p w:rsidR="00D37BB8" w:rsidRDefault="00E142A9" w:rsidP="00E142A9">
          <w:pPr>
            <w:pStyle w:val="727F28ACB4524CE6B54B4ACFBCE619BB1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F3D3DFE71915436099259A66CC3B5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1E05-A9A3-4B61-947C-BBAC5555A322}"/>
      </w:docPartPr>
      <w:docPartBody>
        <w:p w:rsidR="00D37BB8" w:rsidRDefault="00E142A9" w:rsidP="00E142A9">
          <w:pPr>
            <w:pStyle w:val="F3D3DFE71915436099259A66CC3B544410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AA87C73EBAE547809D1073B351C7A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A032-8852-4868-972E-374704B00C13}"/>
      </w:docPartPr>
      <w:docPartBody>
        <w:p w:rsidR="00D37BB8" w:rsidRDefault="00E142A9" w:rsidP="00E142A9">
          <w:pPr>
            <w:pStyle w:val="AA87C73EBAE547809D1073B351C7AB7A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5E24A71B7E2C499DA4EC59660DE25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DC9D4-67B7-4FD8-81F6-7A89A27D3381}"/>
      </w:docPartPr>
      <w:docPartBody>
        <w:p w:rsidR="00D37BB8" w:rsidRDefault="00E142A9" w:rsidP="00E142A9">
          <w:pPr>
            <w:pStyle w:val="5E24A71B7E2C499DA4EC59660DE2569B10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C71A73D3E2DE404E8E2958DA3420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B60D7-2539-40A7-8906-70F9FB09D6CD}"/>
      </w:docPartPr>
      <w:docPartBody>
        <w:p w:rsidR="00D37BB8" w:rsidRDefault="00E142A9" w:rsidP="00E142A9">
          <w:pPr>
            <w:pStyle w:val="C71A73D3E2DE404E8E2958DA34201F58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227C54B2781247AA96C2212FDEF8E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C9A5B-6300-4547-BA23-80347B080B9E}"/>
      </w:docPartPr>
      <w:docPartBody>
        <w:p w:rsidR="00D37BB8" w:rsidRDefault="00E142A9" w:rsidP="00E142A9">
          <w:pPr>
            <w:pStyle w:val="227C54B2781247AA96C2212FDEF8E9C1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360E1BF8F0F4ACF8AD31A462D78C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038A-C67D-49E9-890D-CBED7C50D197}"/>
      </w:docPartPr>
      <w:docPartBody>
        <w:p w:rsidR="00D37BB8" w:rsidRDefault="00E142A9" w:rsidP="00E142A9">
          <w:pPr>
            <w:pStyle w:val="C360E1BF8F0F4ACF8AD31A462D78CA9D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83AD5C8E4FA741078E46F52012625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27FAB-1559-4FB8-A0FA-264035663323}"/>
      </w:docPartPr>
      <w:docPartBody>
        <w:p w:rsidR="00D37BB8" w:rsidRDefault="00E142A9" w:rsidP="00E142A9">
          <w:pPr>
            <w:pStyle w:val="83AD5C8E4FA741078E46F52012625203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951F24765FB24571858DEB5E64111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5E4D0-56E0-4A71-9C2D-A6E59091991D}"/>
      </w:docPartPr>
      <w:docPartBody>
        <w:p w:rsidR="00D37BB8" w:rsidRDefault="00E142A9" w:rsidP="00E142A9">
          <w:pPr>
            <w:pStyle w:val="951F24765FB24571858DEB5E6411170B10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33A9BFBC0E8D463EB38B49A9652AF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41EC2-4E71-4B82-837E-F0BFAABD5C2F}"/>
      </w:docPartPr>
      <w:docPartBody>
        <w:p w:rsidR="00D37BB8" w:rsidRDefault="00E142A9" w:rsidP="00E142A9">
          <w:pPr>
            <w:pStyle w:val="33A9BFBC0E8D463EB38B49A9652AF64F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5C0278B1BA04EA5BBCA0D6567085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F2AC8-5E6C-44BC-AF33-46AC0DA11679}"/>
      </w:docPartPr>
      <w:docPartBody>
        <w:p w:rsidR="00D37BB8" w:rsidRDefault="00E142A9" w:rsidP="00E142A9">
          <w:pPr>
            <w:pStyle w:val="75C0278B1BA04EA5BBCA0D656708516D10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5C38867257E54A999C8AA752B7CE4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9AA0-FD71-4817-8AE0-F2300741FCC0}"/>
      </w:docPartPr>
      <w:docPartBody>
        <w:p w:rsidR="00D37BB8" w:rsidRDefault="00E142A9" w:rsidP="00E142A9">
          <w:pPr>
            <w:pStyle w:val="5C38867257E54A999C8AA752B7CE4FFA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A46092D9B38439AAAFC1AFCE6290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574A-950D-4F34-9D0B-34F6DC8B93E2}"/>
      </w:docPartPr>
      <w:docPartBody>
        <w:p w:rsidR="00D37BB8" w:rsidRDefault="00E142A9" w:rsidP="00E142A9">
          <w:pPr>
            <w:pStyle w:val="6A46092D9B38439AAAFC1AFCE6290F09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084506A7AEAC455CA0827D856FF34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23645-C572-40EA-8B7C-E89D346018B0}"/>
      </w:docPartPr>
      <w:docPartBody>
        <w:p w:rsidR="00D37BB8" w:rsidRDefault="00E142A9" w:rsidP="00E142A9">
          <w:pPr>
            <w:pStyle w:val="084506A7AEAC455CA0827D856FF3450E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8EDDBF9177943129144E7E78F08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500BF-A16A-476A-9263-908ABE81C27A}"/>
      </w:docPartPr>
      <w:docPartBody>
        <w:p w:rsidR="00D37BB8" w:rsidRDefault="00E142A9" w:rsidP="00E142A9">
          <w:pPr>
            <w:pStyle w:val="78EDDBF9177943129144E7E78F0825B7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F664CF6E022457BB6426B70BEBBC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B5824-5E20-48D6-BBEA-10C58AF36BDD}"/>
      </w:docPartPr>
      <w:docPartBody>
        <w:p w:rsidR="00D37BB8" w:rsidRDefault="00E142A9" w:rsidP="00E142A9">
          <w:pPr>
            <w:pStyle w:val="6F664CF6E022457BB6426B70BEBBC75B10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7D05072A38B94AD8B01E244EBED97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9E5F-37C7-492D-801E-16FEAA680122}"/>
      </w:docPartPr>
      <w:docPartBody>
        <w:p w:rsidR="00D37BB8" w:rsidRDefault="00E142A9" w:rsidP="00E142A9">
          <w:pPr>
            <w:pStyle w:val="7D05072A38B94AD8B01E244EBED97830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E3BCD166CBB3490BB5D4E0F13BD8A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5AD55-A040-41C3-96B3-5B9D498793F0}"/>
      </w:docPartPr>
      <w:docPartBody>
        <w:p w:rsidR="00D37BB8" w:rsidRDefault="00E142A9" w:rsidP="00E142A9">
          <w:pPr>
            <w:pStyle w:val="E3BCD166CBB3490BB5D4E0F13BD8A20710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2172182AB00240199ADF18E6A8DD0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1531F-808D-4E7E-B01A-EF82DE6B5AAF}"/>
      </w:docPartPr>
      <w:docPartBody>
        <w:p w:rsidR="00D37BB8" w:rsidRDefault="00E142A9" w:rsidP="00E142A9">
          <w:pPr>
            <w:pStyle w:val="2172182AB00240199ADF18E6A8DD027B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E1054A95655A41FA84A88F0B10FD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0C4C2-7786-4C9E-BE69-092115A76F7E}"/>
      </w:docPartPr>
      <w:docPartBody>
        <w:p w:rsidR="00D37BB8" w:rsidRDefault="00E142A9" w:rsidP="00E142A9">
          <w:pPr>
            <w:pStyle w:val="E1054A95655A41FA84A88F0B10FD0551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77BD9A4F6E54554BAAA9B2E111E6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AB75-906B-42AF-8147-5A25E6805E39}"/>
      </w:docPartPr>
      <w:docPartBody>
        <w:p w:rsidR="00D37BB8" w:rsidRDefault="00E142A9" w:rsidP="00E142A9">
          <w:pPr>
            <w:pStyle w:val="777BD9A4F6E54554BAAA9B2E111E6685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B4AEDB6E2EC40E49EB4BCA2A5EB9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7A4F8-EE33-4831-9277-1514B46ADD2B}"/>
      </w:docPartPr>
      <w:docPartBody>
        <w:p w:rsidR="00D37BB8" w:rsidRDefault="00E142A9" w:rsidP="00E142A9">
          <w:pPr>
            <w:pStyle w:val="DB4AEDB6E2EC40E49EB4BCA2A5EB972410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E9BA3BB47A7D4DEA8B1109D326FD7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CE232-5C94-465F-A4FE-CFCA961F3F62}"/>
      </w:docPartPr>
      <w:docPartBody>
        <w:p w:rsidR="00D37BB8" w:rsidRDefault="00E142A9" w:rsidP="00E142A9">
          <w:pPr>
            <w:pStyle w:val="E9BA3BB47A7D4DEA8B1109D326FD703F9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0A7359968FCA4D828474D5FDB6BBF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E53-8B47-4B9C-B29A-7C7C964C672B}"/>
      </w:docPartPr>
      <w:docPartBody>
        <w:p w:rsidR="00000000" w:rsidRDefault="00E142A9" w:rsidP="00E142A9">
          <w:pPr>
            <w:pStyle w:val="0A7359968FCA4D828474D5FDB6BBFCCC1"/>
          </w:pPr>
          <w:r w:rsidRPr="00F30C86">
            <w:rPr>
              <w:rStyle w:val="Platzhaltertext"/>
              <w:sz w:val="16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6"/>
    <w:rsid w:val="00245FC4"/>
    <w:rsid w:val="002B23A2"/>
    <w:rsid w:val="002C2C79"/>
    <w:rsid w:val="002C6682"/>
    <w:rsid w:val="003F7A99"/>
    <w:rsid w:val="004312E6"/>
    <w:rsid w:val="00435AD7"/>
    <w:rsid w:val="0073007D"/>
    <w:rsid w:val="008A0D82"/>
    <w:rsid w:val="00AE74C9"/>
    <w:rsid w:val="00D37BB8"/>
    <w:rsid w:val="00E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42A9"/>
    <w:rPr>
      <w:color w:val="808080"/>
    </w:rPr>
  </w:style>
  <w:style w:type="paragraph" w:customStyle="1" w:styleId="ECAA02FEAD0D4F69B165116738374A30">
    <w:name w:val="ECAA02FEAD0D4F69B165116738374A30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">
    <w:name w:val="ECAA02FEAD0D4F69B165116738374A30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">
    <w:name w:val="15B7BBF849FD4498977528E2463797FE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">
    <w:name w:val="0678F617314C48B5965A4817797F3186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">
    <w:name w:val="ECAA02FEAD0D4F69B165116738374A30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">
    <w:name w:val="15B7BBF849FD4498977528E2463797FE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1">
    <w:name w:val="0678F617314C48B5965A4817797F3186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">
    <w:name w:val="ECAA02FEAD0D4F69B165116738374A303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">
    <w:name w:val="15B7BBF849FD4498977528E2463797FE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2">
    <w:name w:val="0678F617314C48B5965A4817797F3186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">
    <w:name w:val="BCF0C67BC76F485BAF8DF441D3FFE189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">
    <w:name w:val="ECAA02FEAD0D4F69B165116738374A304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">
    <w:name w:val="15B7BBF849FD4498977528E2463797FE3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3">
    <w:name w:val="0678F617314C48B5965A4817797F31863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">
    <w:name w:val="BCF0C67BC76F485BAF8DF441D3FFE189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">
    <w:name w:val="8BAEFA6977BA4563AF62010456244944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C9035692F5C046FB8482F452C086814E">
    <w:name w:val="C9035692F5C046FB8482F452C086814E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">
    <w:name w:val="ECAA02FEAD0D4F69B165116738374A305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">
    <w:name w:val="15B7BBF849FD4498977528E2463797FE4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4">
    <w:name w:val="0678F617314C48B5965A4817797F31864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">
    <w:name w:val="BCF0C67BC76F485BAF8DF441D3FFE189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">
    <w:name w:val="4305C9E23E3A44F3B05495CF1F41123E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">
    <w:name w:val="8BAEFA6977BA4563AF62010456244944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">
    <w:name w:val="F5F4D9E9E207410E89AF9A28EDB6D60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">
    <w:name w:val="0334ACEAE0BE40418A42F63ADACF81D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6">
    <w:name w:val="ECAA02FEAD0D4F69B165116738374A306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">
    <w:name w:val="15B7BBF849FD4498977528E2463797FE5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5">
    <w:name w:val="0678F617314C48B5965A4817797F31865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">
    <w:name w:val="BCF0C67BC76F485BAF8DF441D3FFE1893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">
    <w:name w:val="4305C9E23E3A44F3B05495CF1F41123E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">
    <w:name w:val="8BAEFA6977BA4563AF62010456244944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">
    <w:name w:val="F5F4D9E9E207410E89AF9A28EDB6D602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">
    <w:name w:val="0334ACEAE0BE40418A42F63ADACF81D2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7">
    <w:name w:val="ECAA02FEAD0D4F69B165116738374A307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6">
    <w:name w:val="15B7BBF849FD4498977528E2463797FE6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6">
    <w:name w:val="0678F617314C48B5965A4817797F31866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">
    <w:name w:val="BCF0C67BC76F485BAF8DF441D3FFE1894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">
    <w:name w:val="4305C9E23E3A44F3B05495CF1F41123E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">
    <w:name w:val="8BAEFA6977BA4563AF620104562449443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">
    <w:name w:val="F5F4D9E9E207410E89AF9A28EDB6D602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">
    <w:name w:val="0334ACEAE0BE40418A42F63ADACF81D22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">
    <w:name w:val="0E42726234A34E19821969713B92FA8D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">
    <w:name w:val="9485F6EA9AFF4A3084BAA244BEA39985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">
    <w:name w:val="7179A03FA21543C09855B39707040025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">
    <w:name w:val="8E1A270CBF144142A4A03014A313EE10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8">
    <w:name w:val="ECAA02FEAD0D4F69B165116738374A308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7">
    <w:name w:val="15B7BBF849FD4498977528E2463797FE7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7">
    <w:name w:val="0678F617314C48B5965A4817797F31867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">
    <w:name w:val="BCF0C67BC76F485BAF8DF441D3FFE1895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">
    <w:name w:val="4305C9E23E3A44F3B05495CF1F41123E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4">
    <w:name w:val="8BAEFA6977BA4563AF620104562449444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3">
    <w:name w:val="F5F4D9E9E207410E89AF9A28EDB6D602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">
    <w:name w:val="0334ACEAE0BE40418A42F63ADACF81D2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">
    <w:name w:val="0E42726234A34E19821969713B92FA8D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">
    <w:name w:val="9485F6EA9AFF4A3084BAA244BEA39985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">
    <w:name w:val="7179A03FA21543C09855B39707040025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">
    <w:name w:val="8E1A270CBF144142A4A03014A313EE10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">
    <w:name w:val="15E65F22787346D0B0ADA2FDF4437490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">
    <w:name w:val="89A1E3429B08475FAAFE028118D95078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">
    <w:name w:val="C1EB63BCF3624349B1436E0E3751C60D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">
    <w:name w:val="0AB7BA62562A4ED68F13309923CEC8CD"/>
    <w:rsid w:val="004312E6"/>
  </w:style>
  <w:style w:type="paragraph" w:customStyle="1" w:styleId="ED0A880841114F44AD10F82BC1A9BDDB">
    <w:name w:val="ED0A880841114F44AD10F82BC1A9BDDB"/>
    <w:rsid w:val="004312E6"/>
  </w:style>
  <w:style w:type="paragraph" w:customStyle="1" w:styleId="26883222993C4B62A8F16AE9B687BAC8">
    <w:name w:val="26883222993C4B62A8F16AE9B687BAC8"/>
    <w:rsid w:val="004312E6"/>
  </w:style>
  <w:style w:type="paragraph" w:customStyle="1" w:styleId="91A57622776847B48A029FCECF7D63FA">
    <w:name w:val="91A57622776847B48A029FCECF7D63FA"/>
    <w:rsid w:val="004312E6"/>
  </w:style>
  <w:style w:type="paragraph" w:customStyle="1" w:styleId="00635CDBDCD34BD691DAF700B70AD068">
    <w:name w:val="00635CDBDCD34BD691DAF700B70AD068"/>
    <w:rsid w:val="004312E6"/>
  </w:style>
  <w:style w:type="paragraph" w:customStyle="1" w:styleId="E6CF9ED6C2FF453498ADE35D8EA355DB">
    <w:name w:val="E6CF9ED6C2FF453498ADE35D8EA355DB"/>
    <w:rsid w:val="004312E6"/>
  </w:style>
  <w:style w:type="paragraph" w:customStyle="1" w:styleId="D7152923D3D64B8ABC44F09CA881FE77">
    <w:name w:val="D7152923D3D64B8ABC44F09CA881FE77"/>
    <w:rsid w:val="004312E6"/>
  </w:style>
  <w:style w:type="paragraph" w:customStyle="1" w:styleId="B34347E1DCAA49EDA840D5DCFE15EA20">
    <w:name w:val="B34347E1DCAA49EDA840D5DCFE15EA20"/>
    <w:rsid w:val="004312E6"/>
  </w:style>
  <w:style w:type="paragraph" w:customStyle="1" w:styleId="F968687FFB8B4123BCF8780F7F8FD3E7">
    <w:name w:val="F968687FFB8B4123BCF8780F7F8FD3E7"/>
    <w:rsid w:val="004312E6"/>
  </w:style>
  <w:style w:type="paragraph" w:customStyle="1" w:styleId="ECAA02FEAD0D4F69B165116738374A309">
    <w:name w:val="ECAA02FEAD0D4F69B165116738374A309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8">
    <w:name w:val="15B7BBF849FD4498977528E2463797FE8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8">
    <w:name w:val="0678F617314C48B5965A4817797F31868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6">
    <w:name w:val="BCF0C67BC76F485BAF8DF441D3FFE1896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4">
    <w:name w:val="4305C9E23E3A44F3B05495CF1F41123E4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5">
    <w:name w:val="8BAEFA6977BA4563AF620104562449445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4">
    <w:name w:val="F5F4D9E9E207410E89AF9A28EDB6D6024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">
    <w:name w:val="0334ACEAE0BE40418A42F63ADACF81D24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">
    <w:name w:val="0E42726234A34E19821969713B92FA8D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">
    <w:name w:val="9485F6EA9AFF4A3084BAA244BEA39985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2">
    <w:name w:val="7179A03FA21543C09855B39707040025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">
    <w:name w:val="8E1A270CBF144142A4A03014A313EE10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">
    <w:name w:val="15E65F22787346D0B0ADA2FDF4437490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">
    <w:name w:val="89A1E3429B08475FAAFE028118D95078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">
    <w:name w:val="C1EB63BCF3624349B1436E0E3751C60D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">
    <w:name w:val="466E0EEDF4B74B3B9C917B53EB61204B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">
    <w:name w:val="F038A54076BA40AFBC13A19E4E76C769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">
    <w:name w:val="0D407EF21FCC4B81B132BD027280848C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">
    <w:name w:val="5886ED0C211E4434A2CD3726F538FF5F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">
    <w:name w:val="07CE2E98CB9C469C8BFAF5674DB368C3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">
    <w:name w:val="0AB7BA62562A4ED68F13309923CEC8CD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">
    <w:name w:val="ED0A880841114F44AD10F82BC1A9BDDB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">
    <w:name w:val="26883222993C4B62A8F16AE9B687BAC8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">
    <w:name w:val="91A57622776847B48A029FCECF7D63FA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">
    <w:name w:val="00635CDBDCD34BD691DAF700B70AD068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">
    <w:name w:val="E6CF9ED6C2FF453498ADE35D8EA355DB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">
    <w:name w:val="C1A57F76459E46538CB4F902F0B562B9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">
    <w:name w:val="D7152923D3D64B8ABC44F09CA881FE77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">
    <w:name w:val="B34347E1DCAA49EDA840D5DCFE15EA20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">
    <w:name w:val="F968687FFB8B4123BCF8780F7F8FD3E7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">
    <w:name w:val="1DCAC259285D4675AA25E8F47FE007E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0">
    <w:name w:val="ECAA02FEAD0D4F69B165116738374A3010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9">
    <w:name w:val="15B7BBF849FD4498977528E2463797FE9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7">
    <w:name w:val="BCF0C67BC76F485BAF8DF441D3FFE1897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5">
    <w:name w:val="4305C9E23E3A44F3B05495CF1F41123E5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6">
    <w:name w:val="8BAEFA6977BA4563AF620104562449446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5">
    <w:name w:val="F5F4D9E9E207410E89AF9A28EDB6D6025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">
    <w:name w:val="0334ACEAE0BE40418A42F63ADACF81D25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">
    <w:name w:val="0E42726234A34E19821969713B92FA8D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">
    <w:name w:val="9485F6EA9AFF4A3084BAA244BEA39985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3">
    <w:name w:val="7179A03FA21543C09855B39707040025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">
    <w:name w:val="8E1A270CBF144142A4A03014A313EE103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">
    <w:name w:val="15E65F22787346D0B0ADA2FDF4437490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">
    <w:name w:val="89A1E3429B08475FAAFE028118D95078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">
    <w:name w:val="C1EB63BCF3624349B1436E0E3751C60D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">
    <w:name w:val="466E0EEDF4B74B3B9C917B53EB61204B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">
    <w:name w:val="F038A54076BA40AFBC13A19E4E76C769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">
    <w:name w:val="0D407EF21FCC4B81B132BD027280848C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">
    <w:name w:val="5886ED0C211E4434A2CD3726F538FF5F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">
    <w:name w:val="07CE2E98CB9C469C8BFAF5674DB368C3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">
    <w:name w:val="0AB7BA62562A4ED68F13309923CEC8CD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">
    <w:name w:val="ED0A880841114F44AD10F82BC1A9BDDB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">
    <w:name w:val="26883222993C4B62A8F16AE9B687BAC8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">
    <w:name w:val="91A57622776847B48A029FCECF7D63FA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">
    <w:name w:val="00635CDBDCD34BD691DAF700B70AD068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">
    <w:name w:val="E6CF9ED6C2FF453498ADE35D8EA355DB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">
    <w:name w:val="C1A57F76459E46538CB4F902F0B562B91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">
    <w:name w:val="D7152923D3D64B8ABC44F09CA881FE77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">
    <w:name w:val="B34347E1DCAA49EDA840D5DCFE15EA20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">
    <w:name w:val="F968687FFB8B4123BCF8780F7F8FD3E72"/>
    <w:rsid w:val="004312E6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">
    <w:name w:val="1DCAC259285D4675AA25E8F47FE007E11"/>
    <w:rsid w:val="004312E6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1">
    <w:name w:val="ECAA02FEAD0D4F69B165116738374A3011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0">
    <w:name w:val="15B7BBF849FD4498977528E2463797FE10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8">
    <w:name w:val="BCF0C67BC76F485BAF8DF441D3FFE1898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6">
    <w:name w:val="4305C9E23E3A44F3B05495CF1F41123E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7">
    <w:name w:val="8BAEFA6977BA4563AF62010456244944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6">
    <w:name w:val="F5F4D9E9E207410E89AF9A28EDB6D602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6">
    <w:name w:val="0334ACEAE0BE40418A42F63ADACF81D2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4">
    <w:name w:val="0E42726234A34E19821969713B92FA8D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4">
    <w:name w:val="9485F6EA9AFF4A3084BAA244BEA39985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4">
    <w:name w:val="7179A03FA21543C09855B39707040025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4">
    <w:name w:val="8E1A270CBF144142A4A03014A313EE10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">
    <w:name w:val="15E65F22787346D0B0ADA2FDF4437490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">
    <w:name w:val="89A1E3429B08475FAAFE028118D95078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">
    <w:name w:val="C1EB63BCF3624349B1436E0E3751C60D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">
    <w:name w:val="466E0EEDF4B74B3B9C917B53EB61204B2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">
    <w:name w:val="F038A54076BA40AFBC13A19E4E76C7692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2">
    <w:name w:val="0D407EF21FCC4B81B132BD027280848C2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2">
    <w:name w:val="5886ED0C211E4434A2CD3726F538FF5F2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">
    <w:name w:val="07CE2E98CB9C469C8BFAF5674DB368C32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">
    <w:name w:val="0AB7BA62562A4ED68F13309923CEC8CD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">
    <w:name w:val="ED0A880841114F44AD10F82BC1A9BDDB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">
    <w:name w:val="26883222993C4B62A8F16AE9B687BAC8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3">
    <w:name w:val="91A57622776847B48A029FCECF7D63FA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">
    <w:name w:val="00635CDBDCD34BD691DAF700B70AD068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">
    <w:name w:val="E6CF9ED6C2FF453498ADE35D8EA355DB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">
    <w:name w:val="C1A57F76459E46538CB4F902F0B562B92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">
    <w:name w:val="D7152923D3D64B8ABC44F09CA881FE77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">
    <w:name w:val="B34347E1DCAA49EDA840D5DCFE15EA20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">
    <w:name w:val="F968687FFB8B4123BCF8780F7F8FD3E7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">
    <w:name w:val="1DCAC259285D4675AA25E8F47FE007E12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2">
    <w:name w:val="ECAA02FEAD0D4F69B165116738374A3012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1">
    <w:name w:val="15B7BBF849FD4498977528E2463797FE11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9">
    <w:name w:val="BCF0C67BC76F485BAF8DF441D3FFE1899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7">
    <w:name w:val="4305C9E23E3A44F3B05495CF1F41123E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8">
    <w:name w:val="8BAEFA6977BA4563AF620104562449448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7">
    <w:name w:val="F5F4D9E9E207410E89AF9A28EDB6D602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7">
    <w:name w:val="0334ACEAE0BE40418A42F63ADACF81D2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5">
    <w:name w:val="0E42726234A34E19821969713B92FA8D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5">
    <w:name w:val="9485F6EA9AFF4A3084BAA244BEA39985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5">
    <w:name w:val="7179A03FA21543C09855B39707040025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5">
    <w:name w:val="8E1A270CBF144142A4A03014A313EE10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">
    <w:name w:val="15E65F22787346D0B0ADA2FDF4437490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4">
    <w:name w:val="89A1E3429B08475FAAFE028118D95078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4">
    <w:name w:val="C1EB63BCF3624349B1436E0E3751C60D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">
    <w:name w:val="466E0EEDF4B74B3B9C917B53EB61204B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">
    <w:name w:val="F038A54076BA40AFBC13A19E4E76C769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3">
    <w:name w:val="0D407EF21FCC4B81B132BD027280848C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3">
    <w:name w:val="5886ED0C211E4434A2CD3726F538FF5F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">
    <w:name w:val="07CE2E98CB9C469C8BFAF5674DB368C33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">
    <w:name w:val="0AB7BA62562A4ED68F13309923CEC8CD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4">
    <w:name w:val="ED0A880841114F44AD10F82BC1A9BDDB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4">
    <w:name w:val="26883222993C4B62A8F16AE9B687BAC8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4">
    <w:name w:val="91A57622776847B48A029FCECF7D63FA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4">
    <w:name w:val="00635CDBDCD34BD691DAF700B70AD068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">
    <w:name w:val="E6CF9ED6C2FF453498ADE35D8EA355DB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">
    <w:name w:val="C1A57F76459E46538CB4F902F0B562B93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4">
    <w:name w:val="D7152923D3D64B8ABC44F09CA881FE77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4">
    <w:name w:val="B34347E1DCAA49EDA840D5DCFE15EA20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4">
    <w:name w:val="F968687FFB8B4123BCF8780F7F8FD3E7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">
    <w:name w:val="1DCAC259285D4675AA25E8F47FE007E13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3">
    <w:name w:val="ECAA02FEAD0D4F69B165116738374A3013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2">
    <w:name w:val="15B7BBF849FD4498977528E2463797FE12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0">
    <w:name w:val="BCF0C67BC76F485BAF8DF441D3FFE18910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8">
    <w:name w:val="4305C9E23E3A44F3B05495CF1F41123E8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9">
    <w:name w:val="8BAEFA6977BA4563AF620104562449449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8">
    <w:name w:val="F5F4D9E9E207410E89AF9A28EDB6D6028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8">
    <w:name w:val="0334ACEAE0BE40418A42F63ADACF81D28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6">
    <w:name w:val="0E42726234A34E19821969713B92FA8D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6">
    <w:name w:val="9485F6EA9AFF4A3084BAA244BEA39985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6">
    <w:name w:val="7179A03FA21543C09855B39707040025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6">
    <w:name w:val="8E1A270CBF144142A4A03014A313EE10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5">
    <w:name w:val="15E65F22787346D0B0ADA2FDF4437490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5">
    <w:name w:val="89A1E3429B08475FAAFE028118D95078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5">
    <w:name w:val="C1EB63BCF3624349B1436E0E3751C60D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4">
    <w:name w:val="466E0EEDF4B74B3B9C917B53EB61204B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4">
    <w:name w:val="F038A54076BA40AFBC13A19E4E76C769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4">
    <w:name w:val="0D407EF21FCC4B81B132BD027280848C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4">
    <w:name w:val="5886ED0C211E4434A2CD3726F538FF5F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">
    <w:name w:val="07CE2E98CB9C469C8BFAF5674DB368C34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5">
    <w:name w:val="0AB7BA62562A4ED68F13309923CEC8CD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5">
    <w:name w:val="ED0A880841114F44AD10F82BC1A9BDDB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5">
    <w:name w:val="26883222993C4B62A8F16AE9B687BAC8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5">
    <w:name w:val="91A57622776847B48A029FCECF7D63FA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5">
    <w:name w:val="00635CDBDCD34BD691DAF700B70AD068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5">
    <w:name w:val="E6CF9ED6C2FF453498ADE35D8EA355DB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4">
    <w:name w:val="C1A57F76459E46538CB4F902F0B562B94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5">
    <w:name w:val="D7152923D3D64B8ABC44F09CA881FE77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5">
    <w:name w:val="B34347E1DCAA49EDA840D5DCFE15EA20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5">
    <w:name w:val="F968687FFB8B4123BCF8780F7F8FD3E7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">
    <w:name w:val="1DCAC259285D4675AA25E8F47FE007E14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4">
    <w:name w:val="ECAA02FEAD0D4F69B165116738374A3014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3">
    <w:name w:val="15B7BBF849FD4498977528E2463797FE13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1">
    <w:name w:val="BCF0C67BC76F485BAF8DF441D3FFE18911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9">
    <w:name w:val="4305C9E23E3A44F3B05495CF1F41123E9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0">
    <w:name w:val="8BAEFA6977BA4563AF6201045624494410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9">
    <w:name w:val="F5F4D9E9E207410E89AF9A28EDB6D6029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9">
    <w:name w:val="0334ACEAE0BE40418A42F63ADACF81D29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7">
    <w:name w:val="0E42726234A34E19821969713B92FA8D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7">
    <w:name w:val="9485F6EA9AFF4A3084BAA244BEA39985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7">
    <w:name w:val="7179A03FA21543C09855B39707040025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7">
    <w:name w:val="8E1A270CBF144142A4A03014A313EE107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6">
    <w:name w:val="15E65F22787346D0B0ADA2FDF4437490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6">
    <w:name w:val="89A1E3429B08475FAAFE028118D95078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6">
    <w:name w:val="C1EB63BCF3624349B1436E0E3751C60D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5">
    <w:name w:val="466E0EEDF4B74B3B9C917B53EB61204B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5">
    <w:name w:val="F038A54076BA40AFBC13A19E4E76C769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5">
    <w:name w:val="0D407EF21FCC4B81B132BD027280848C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5">
    <w:name w:val="5886ED0C211E4434A2CD3726F538FF5F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5">
    <w:name w:val="07CE2E98CB9C469C8BFAF5674DB368C35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6">
    <w:name w:val="0AB7BA62562A4ED68F13309923CEC8CD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6">
    <w:name w:val="ED0A880841114F44AD10F82BC1A9BDDB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6">
    <w:name w:val="26883222993C4B62A8F16AE9B687BAC8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6">
    <w:name w:val="91A57622776847B48A029FCECF7D63FA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6">
    <w:name w:val="00635CDBDCD34BD691DAF700B70AD068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6">
    <w:name w:val="E6CF9ED6C2FF453498ADE35D8EA355DB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5">
    <w:name w:val="C1A57F76459E46538CB4F902F0B562B95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6">
    <w:name w:val="D7152923D3D64B8ABC44F09CA881FE77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6">
    <w:name w:val="B34347E1DCAA49EDA840D5DCFE15EA20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6">
    <w:name w:val="F968687FFB8B4123BCF8780F7F8FD3E76"/>
    <w:rsid w:val="003F7A9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5">
    <w:name w:val="1DCAC259285D4675AA25E8F47FE007E15"/>
    <w:rsid w:val="003F7A9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5">
    <w:name w:val="ECAA02FEAD0D4F69B165116738374A3015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4">
    <w:name w:val="15B7BBF849FD4498977528E2463797FE14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9">
    <w:name w:val="0678F617314C48B5965A4817797F31869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2">
    <w:name w:val="BCF0C67BC76F485BAF8DF441D3FFE18912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0">
    <w:name w:val="4305C9E23E3A44F3B05495CF1F41123E10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1">
    <w:name w:val="8BAEFA6977BA4563AF6201045624494411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0">
    <w:name w:val="F5F4D9E9E207410E89AF9A28EDB6D60210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0">
    <w:name w:val="0334ACEAE0BE40418A42F63ADACF81D210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8">
    <w:name w:val="0E42726234A34E19821969713B92FA8D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8">
    <w:name w:val="9485F6EA9AFF4A3084BAA244BEA39985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8">
    <w:name w:val="7179A03FA21543C09855B39707040025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8">
    <w:name w:val="8E1A270CBF144142A4A03014A313EE10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7">
    <w:name w:val="15E65F22787346D0B0ADA2FDF4437490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7">
    <w:name w:val="89A1E3429B08475FAAFE028118D95078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7">
    <w:name w:val="C1EB63BCF3624349B1436E0E3751C60D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6">
    <w:name w:val="466E0EEDF4B74B3B9C917B53EB61204B6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6">
    <w:name w:val="F038A54076BA40AFBC13A19E4E76C7696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6">
    <w:name w:val="0D407EF21FCC4B81B132BD027280848C6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6">
    <w:name w:val="5886ED0C211E4434A2CD3726F538FF5F6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6">
    <w:name w:val="07CE2E98CB9C469C8BFAF5674DB368C36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7">
    <w:name w:val="0AB7BA62562A4ED68F13309923CEC8CD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7">
    <w:name w:val="ED0A880841114F44AD10F82BC1A9BDDB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7">
    <w:name w:val="26883222993C4B62A8F16AE9B687BAC8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7">
    <w:name w:val="91A57622776847B48A029FCECF7D63FA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7">
    <w:name w:val="00635CDBDCD34BD691DAF700B70AD068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7">
    <w:name w:val="E6CF9ED6C2FF453498ADE35D8EA355DB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6">
    <w:name w:val="C1A57F76459E46538CB4F902F0B562B96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7">
    <w:name w:val="D7152923D3D64B8ABC44F09CA881FE77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7">
    <w:name w:val="B34347E1DCAA49EDA840D5DCFE15EA20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7">
    <w:name w:val="F968687FFB8B4123BCF8780F7F8FD3E7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6">
    <w:name w:val="1DCAC259285D4675AA25E8F47FE007E16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6">
    <w:name w:val="ECAA02FEAD0D4F69B165116738374A3016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5">
    <w:name w:val="15B7BBF849FD4498977528E2463797FE15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678F617314C48B5965A4817797F318610">
    <w:name w:val="0678F617314C48B5965A4817797F318610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3">
    <w:name w:val="BCF0C67BC76F485BAF8DF441D3FFE18913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1">
    <w:name w:val="4305C9E23E3A44F3B05495CF1F41123E11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2">
    <w:name w:val="8BAEFA6977BA4563AF6201045624494412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1">
    <w:name w:val="F5F4D9E9E207410E89AF9A28EDB6D60211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1">
    <w:name w:val="0334ACEAE0BE40418A42F63ADACF81D211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9">
    <w:name w:val="0E42726234A34E19821969713B92FA8D9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9">
    <w:name w:val="9485F6EA9AFF4A3084BAA244BEA399859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9">
    <w:name w:val="7179A03FA21543C09855B397070400259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9">
    <w:name w:val="8E1A270CBF144142A4A03014A313EE109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8">
    <w:name w:val="15E65F22787346D0B0ADA2FDF4437490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8">
    <w:name w:val="89A1E3429B08475FAAFE028118D95078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8">
    <w:name w:val="C1EB63BCF3624349B1436E0E3751C60D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7">
    <w:name w:val="466E0EEDF4B74B3B9C917B53EB61204B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7">
    <w:name w:val="F038A54076BA40AFBC13A19E4E76C769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7">
    <w:name w:val="0D407EF21FCC4B81B132BD027280848C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7">
    <w:name w:val="5886ED0C211E4434A2CD3726F538FF5F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7">
    <w:name w:val="07CE2E98CB9C469C8BFAF5674DB368C37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8">
    <w:name w:val="0AB7BA62562A4ED68F13309923CEC8CD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8">
    <w:name w:val="ED0A880841114F44AD10F82BC1A9BDDB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8">
    <w:name w:val="26883222993C4B62A8F16AE9B687BAC8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8">
    <w:name w:val="91A57622776847B48A029FCECF7D63FA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8">
    <w:name w:val="00635CDBDCD34BD691DAF700B70AD068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8">
    <w:name w:val="E6CF9ED6C2FF453498ADE35D8EA355DB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7">
    <w:name w:val="C1A57F76459E46538CB4F902F0B562B97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8">
    <w:name w:val="D7152923D3D64B8ABC44F09CA881FE77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8">
    <w:name w:val="B34347E1DCAA49EDA840D5DCFE15EA20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8">
    <w:name w:val="F968687FFB8B4123BCF8780F7F8FD3E78"/>
    <w:rsid w:val="00245FC4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7">
    <w:name w:val="1DCAC259285D4675AA25E8F47FE007E17"/>
    <w:rsid w:val="00245FC4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7">
    <w:name w:val="ECAA02FEAD0D4F69B165116738374A3017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6">
    <w:name w:val="15B7BBF849FD4498977528E2463797FE16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">
    <w:name w:val="E334B8AE88474DB39582066B2F92E907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4">
    <w:name w:val="BCF0C67BC76F485BAF8DF441D3FFE18914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2">
    <w:name w:val="4305C9E23E3A44F3B05495CF1F41123E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3">
    <w:name w:val="8BAEFA6977BA4563AF62010456244944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2">
    <w:name w:val="F5F4D9E9E207410E89AF9A28EDB6D602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2">
    <w:name w:val="0334ACEAE0BE40418A42F63ADACF81D2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0">
    <w:name w:val="0E42726234A34E19821969713B92FA8D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0">
    <w:name w:val="9485F6EA9AFF4A3084BAA244BEA39985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0">
    <w:name w:val="7179A03FA21543C09855B39707040025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0">
    <w:name w:val="8E1A270CBF144142A4A03014A313EE10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9">
    <w:name w:val="15E65F22787346D0B0ADA2FDF4437490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9">
    <w:name w:val="89A1E3429B08475FAAFE028118D95078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9">
    <w:name w:val="C1EB63BCF3624349B1436E0E3751C60D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8">
    <w:name w:val="466E0EEDF4B74B3B9C917B53EB61204B8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8">
    <w:name w:val="F038A54076BA40AFBC13A19E4E76C7698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8">
    <w:name w:val="0D407EF21FCC4B81B132BD027280848C8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8">
    <w:name w:val="5886ED0C211E4434A2CD3726F538FF5F8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8">
    <w:name w:val="07CE2E98CB9C469C8BFAF5674DB368C38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9">
    <w:name w:val="0AB7BA62562A4ED68F13309923CEC8CD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9">
    <w:name w:val="ED0A880841114F44AD10F82BC1A9BDDB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9">
    <w:name w:val="26883222993C4B62A8F16AE9B687BAC8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9">
    <w:name w:val="91A57622776847B48A029FCECF7D63FA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9">
    <w:name w:val="00635CDBDCD34BD691DAF700B70AD068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9">
    <w:name w:val="E6CF9ED6C2FF453498ADE35D8EA355DB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8">
    <w:name w:val="C1A57F76459E46538CB4F902F0B562B98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9">
    <w:name w:val="D7152923D3D64B8ABC44F09CA881FE77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9">
    <w:name w:val="B34347E1DCAA49EDA840D5DCFE15EA20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9">
    <w:name w:val="F968687FFB8B4123BCF8780F7F8FD3E7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8">
    <w:name w:val="1DCAC259285D4675AA25E8F47FE007E18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8">
    <w:name w:val="ECAA02FEAD0D4F69B165116738374A3018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7">
    <w:name w:val="15B7BBF849FD4498977528E2463797FE17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">
    <w:name w:val="E334B8AE88474DB39582066B2F92E9071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5">
    <w:name w:val="BCF0C67BC76F485BAF8DF441D3FFE18915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3">
    <w:name w:val="4305C9E23E3A44F3B05495CF1F41123E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4">
    <w:name w:val="8BAEFA6977BA4563AF6201045624494414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3">
    <w:name w:val="F5F4D9E9E207410E89AF9A28EDB6D602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3">
    <w:name w:val="0334ACEAE0BE40418A42F63ADACF81D2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1">
    <w:name w:val="0E42726234A34E19821969713B92FA8D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1">
    <w:name w:val="9485F6EA9AFF4A3084BAA244BEA39985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1">
    <w:name w:val="7179A03FA21543C09855B39707040025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1">
    <w:name w:val="8E1A270CBF144142A4A03014A313EE10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0">
    <w:name w:val="15E65F22787346D0B0ADA2FDF4437490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0">
    <w:name w:val="89A1E3429B08475FAAFE028118D95078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0">
    <w:name w:val="C1EB63BCF3624349B1436E0E3751C60D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9">
    <w:name w:val="466E0EEDF4B74B3B9C917B53EB61204B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9">
    <w:name w:val="F038A54076BA40AFBC13A19E4E76C769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9">
    <w:name w:val="0D407EF21FCC4B81B132BD027280848C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9">
    <w:name w:val="5886ED0C211E4434A2CD3726F538FF5F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9">
    <w:name w:val="07CE2E98CB9C469C8BFAF5674DB368C39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0">
    <w:name w:val="0AB7BA62562A4ED68F13309923CEC8CD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0">
    <w:name w:val="ED0A880841114F44AD10F82BC1A9BDDB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0">
    <w:name w:val="26883222993C4B62A8F16AE9B687BAC8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0">
    <w:name w:val="91A57622776847B48A029FCECF7D63FA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0">
    <w:name w:val="00635CDBDCD34BD691DAF700B70AD068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0">
    <w:name w:val="E6CF9ED6C2FF453498ADE35D8EA355DB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9">
    <w:name w:val="C1A57F76459E46538CB4F902F0B562B99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0">
    <w:name w:val="D7152923D3D64B8ABC44F09CA881FE77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0">
    <w:name w:val="B34347E1DCAA49EDA840D5DCFE15EA20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0">
    <w:name w:val="F968687FFB8B4123BCF8780F7F8FD3E7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9">
    <w:name w:val="1DCAC259285D4675AA25E8F47FE007E19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19">
    <w:name w:val="ECAA02FEAD0D4F69B165116738374A3019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8">
    <w:name w:val="15B7BBF849FD4498977528E2463797FE18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">
    <w:name w:val="E334B8AE88474DB39582066B2F92E9072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6">
    <w:name w:val="BCF0C67BC76F485BAF8DF441D3FFE18916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4">
    <w:name w:val="4305C9E23E3A44F3B05495CF1F41123E14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5">
    <w:name w:val="8BAEFA6977BA4563AF6201045624494415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4">
    <w:name w:val="F5F4D9E9E207410E89AF9A28EDB6D60214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4">
    <w:name w:val="0334ACEAE0BE40418A42F63ADACF81D214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2">
    <w:name w:val="0E42726234A34E19821969713B92FA8D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2">
    <w:name w:val="9485F6EA9AFF4A3084BAA244BEA39985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2">
    <w:name w:val="7179A03FA21543C09855B39707040025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2">
    <w:name w:val="8E1A270CBF144142A4A03014A313EE10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1">
    <w:name w:val="15E65F22787346D0B0ADA2FDF4437490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1">
    <w:name w:val="89A1E3429B08475FAAFE028118D95078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1">
    <w:name w:val="C1EB63BCF3624349B1436E0E3751C60D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0">
    <w:name w:val="466E0EEDF4B74B3B9C917B53EB61204B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0">
    <w:name w:val="F038A54076BA40AFBC13A19E4E76C769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0">
    <w:name w:val="0D407EF21FCC4B81B132BD027280848C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0">
    <w:name w:val="5886ED0C211E4434A2CD3726F538FF5F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0">
    <w:name w:val="07CE2E98CB9C469C8BFAF5674DB368C310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1">
    <w:name w:val="0AB7BA62562A4ED68F13309923CEC8CD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1">
    <w:name w:val="ED0A880841114F44AD10F82BC1A9BDDB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1">
    <w:name w:val="26883222993C4B62A8F16AE9B687BAC8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1">
    <w:name w:val="91A57622776847B48A029FCECF7D63FA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1">
    <w:name w:val="00635CDBDCD34BD691DAF700B70AD068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1">
    <w:name w:val="E6CF9ED6C2FF453498ADE35D8EA355DB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0">
    <w:name w:val="C1A57F76459E46538CB4F902F0B562B910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1">
    <w:name w:val="D7152923D3D64B8ABC44F09CA881FE77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1">
    <w:name w:val="B34347E1DCAA49EDA840D5DCFE15EA20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1">
    <w:name w:val="F968687FFB8B4123BCF8780F7F8FD3E7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0">
    <w:name w:val="1DCAC259285D4675AA25E8F47FE007E110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0">
    <w:name w:val="ECAA02FEAD0D4F69B165116738374A3020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19">
    <w:name w:val="15B7BBF849FD4498977528E2463797FE19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">
    <w:name w:val="E334B8AE88474DB39582066B2F92E9073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7">
    <w:name w:val="BCF0C67BC76F485BAF8DF441D3FFE18917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5">
    <w:name w:val="4305C9E23E3A44F3B05495CF1F41123E15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6">
    <w:name w:val="8BAEFA6977BA4563AF6201045624494416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5">
    <w:name w:val="F5F4D9E9E207410E89AF9A28EDB6D60215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5">
    <w:name w:val="0334ACEAE0BE40418A42F63ADACF81D215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3">
    <w:name w:val="0E42726234A34E19821969713B92FA8D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3">
    <w:name w:val="9485F6EA9AFF4A3084BAA244BEA39985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3">
    <w:name w:val="7179A03FA21543C09855B39707040025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3">
    <w:name w:val="8E1A270CBF144142A4A03014A313EE1013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2">
    <w:name w:val="15E65F22787346D0B0ADA2FDF4437490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2">
    <w:name w:val="89A1E3429B08475FAAFE028118D95078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2">
    <w:name w:val="C1EB63BCF3624349B1436E0E3751C60D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1">
    <w:name w:val="466E0EEDF4B74B3B9C917B53EB61204B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1">
    <w:name w:val="F038A54076BA40AFBC13A19E4E76C769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1">
    <w:name w:val="0D407EF21FCC4B81B132BD027280848C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1">
    <w:name w:val="5886ED0C211E4434A2CD3726F538FF5F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1">
    <w:name w:val="07CE2E98CB9C469C8BFAF5674DB368C311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2">
    <w:name w:val="0AB7BA62562A4ED68F13309923CEC8CD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2">
    <w:name w:val="ED0A880841114F44AD10F82BC1A9BDDB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2">
    <w:name w:val="26883222993C4B62A8F16AE9B687BAC8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2">
    <w:name w:val="91A57622776847B48A029FCECF7D63FA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2">
    <w:name w:val="00635CDBDCD34BD691DAF700B70AD068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2">
    <w:name w:val="E6CF9ED6C2FF453498ADE35D8EA355DB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1">
    <w:name w:val="C1A57F76459E46538CB4F902F0B562B911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2">
    <w:name w:val="D7152923D3D64B8ABC44F09CA881FE77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2">
    <w:name w:val="B34347E1DCAA49EDA840D5DCFE15EA20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2">
    <w:name w:val="F968687FFB8B4123BCF8780F7F8FD3E712"/>
    <w:rsid w:val="002C2C7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1">
    <w:name w:val="1DCAC259285D4675AA25E8F47FE007E111"/>
    <w:rsid w:val="002C2C7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1">
    <w:name w:val="ECAA02FEAD0D4F69B165116738374A3021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0">
    <w:name w:val="15B7BBF849FD4498977528E2463797FE20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">
    <w:name w:val="E334B8AE88474DB39582066B2F92E9074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8">
    <w:name w:val="BCF0C67BC76F485BAF8DF441D3FFE18918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6">
    <w:name w:val="4305C9E23E3A44F3B05495CF1F41123E16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7">
    <w:name w:val="8BAEFA6977BA4563AF6201045624494417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6">
    <w:name w:val="F5F4D9E9E207410E89AF9A28EDB6D60216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6">
    <w:name w:val="0334ACEAE0BE40418A42F63ADACF81D216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4">
    <w:name w:val="0E42726234A34E19821969713B92FA8D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4">
    <w:name w:val="9485F6EA9AFF4A3084BAA244BEA39985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4">
    <w:name w:val="7179A03FA21543C09855B39707040025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4">
    <w:name w:val="8E1A270CBF144142A4A03014A313EE10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3">
    <w:name w:val="15E65F22787346D0B0ADA2FDF4437490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3">
    <w:name w:val="89A1E3429B08475FAAFE028118D95078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3">
    <w:name w:val="C1EB63BCF3624349B1436E0E3751C60D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2">
    <w:name w:val="466E0EEDF4B74B3B9C917B53EB61204B12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2">
    <w:name w:val="F038A54076BA40AFBC13A19E4E76C76912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2">
    <w:name w:val="0D407EF21FCC4B81B132BD027280848C12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2">
    <w:name w:val="5886ED0C211E4434A2CD3726F538FF5F12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2">
    <w:name w:val="07CE2E98CB9C469C8BFAF5674DB368C312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3">
    <w:name w:val="0AB7BA62562A4ED68F13309923CEC8CD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3">
    <w:name w:val="ED0A880841114F44AD10F82BC1A9BDDB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3">
    <w:name w:val="26883222993C4B62A8F16AE9B687BAC8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3">
    <w:name w:val="91A57622776847B48A029FCECF7D63FA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3">
    <w:name w:val="00635CDBDCD34BD691DAF700B70AD068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3">
    <w:name w:val="E6CF9ED6C2FF453498ADE35D8EA355DB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2">
    <w:name w:val="C1A57F76459E46538CB4F902F0B562B912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3">
    <w:name w:val="D7152923D3D64B8ABC44F09CA881FE77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3">
    <w:name w:val="B34347E1DCAA49EDA840D5DCFE15EA20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3">
    <w:name w:val="F968687FFB8B4123BCF8780F7F8FD3E7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2">
    <w:name w:val="1DCAC259285D4675AA25E8F47FE007E112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2">
    <w:name w:val="ECAA02FEAD0D4F69B165116738374A3022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1">
    <w:name w:val="15B7BBF849FD4498977528E2463797FE21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5">
    <w:name w:val="E334B8AE88474DB39582066B2F92E9075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19">
    <w:name w:val="BCF0C67BC76F485BAF8DF441D3FFE18919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7">
    <w:name w:val="4305C9E23E3A44F3B05495CF1F41123E17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8">
    <w:name w:val="8BAEFA6977BA4563AF6201045624494418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7">
    <w:name w:val="F5F4D9E9E207410E89AF9A28EDB6D60217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7">
    <w:name w:val="0334ACEAE0BE40418A42F63ADACF81D217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5">
    <w:name w:val="0E42726234A34E19821969713B92FA8D15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5">
    <w:name w:val="9485F6EA9AFF4A3084BAA244BEA3998515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5">
    <w:name w:val="7179A03FA21543C09855B3970704002515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5">
    <w:name w:val="8E1A270CBF144142A4A03014A313EE1015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4">
    <w:name w:val="15E65F22787346D0B0ADA2FDF4437490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4">
    <w:name w:val="89A1E3429B08475FAAFE028118D95078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4">
    <w:name w:val="C1EB63BCF3624349B1436E0E3751C60D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3">
    <w:name w:val="466E0EEDF4B74B3B9C917B53EB61204B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3">
    <w:name w:val="F038A54076BA40AFBC13A19E4E76C769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3">
    <w:name w:val="0D407EF21FCC4B81B132BD027280848C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3">
    <w:name w:val="5886ED0C211E4434A2CD3726F538FF5F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3">
    <w:name w:val="07CE2E98CB9C469C8BFAF5674DB368C313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4">
    <w:name w:val="0AB7BA62562A4ED68F13309923CEC8CD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4">
    <w:name w:val="ED0A880841114F44AD10F82BC1A9BDDB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4">
    <w:name w:val="26883222993C4B62A8F16AE9B687BAC8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4">
    <w:name w:val="91A57622776847B48A029FCECF7D63FA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4">
    <w:name w:val="00635CDBDCD34BD691DAF700B70AD068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4">
    <w:name w:val="E6CF9ED6C2FF453498ADE35D8EA355DB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3">
    <w:name w:val="C1A57F76459E46538CB4F902F0B562B913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4">
    <w:name w:val="D7152923D3D64B8ABC44F09CA881FE77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4">
    <w:name w:val="B34347E1DCAA49EDA840D5DCFE15EA20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4">
    <w:name w:val="F968687FFB8B4123BCF8780F7F8FD3E714"/>
    <w:rsid w:val="002C66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3">
    <w:name w:val="1DCAC259285D4675AA25E8F47FE007E113"/>
    <w:rsid w:val="002C66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3">
    <w:name w:val="ECAA02FEAD0D4F69B165116738374A3023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2">
    <w:name w:val="15B7BBF849FD4498977528E2463797FE22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">
    <w:name w:val="8DA6665695D54EC5A242B6B71FE35186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6">
    <w:name w:val="E334B8AE88474DB39582066B2F92E9076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0">
    <w:name w:val="BCF0C67BC76F485BAF8DF441D3FFE189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8">
    <w:name w:val="4305C9E23E3A44F3B05495CF1F41123E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19">
    <w:name w:val="8BAEFA6977BA4563AF62010456244944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8">
    <w:name w:val="F5F4D9E9E207410E89AF9A28EDB6D602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8">
    <w:name w:val="0334ACEAE0BE40418A42F63ADACF81D2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6">
    <w:name w:val="0E42726234A34E19821969713B92FA8D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6">
    <w:name w:val="9485F6EA9AFF4A3084BAA244BEA39985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6">
    <w:name w:val="7179A03FA21543C09855B39707040025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6">
    <w:name w:val="8E1A270CBF144142A4A03014A313EE10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5">
    <w:name w:val="15E65F22787346D0B0ADA2FDF4437490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5">
    <w:name w:val="89A1E3429B08475FAAFE028118D95078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5">
    <w:name w:val="C1EB63BCF3624349B1436E0E3751C60D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4">
    <w:name w:val="466E0EEDF4B74B3B9C917B53EB61204B14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4">
    <w:name w:val="F038A54076BA40AFBC13A19E4E76C76914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4">
    <w:name w:val="0D407EF21FCC4B81B132BD027280848C14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4">
    <w:name w:val="5886ED0C211E4434A2CD3726F538FF5F14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4">
    <w:name w:val="07CE2E98CB9C469C8BFAF5674DB368C314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5">
    <w:name w:val="0AB7BA62562A4ED68F13309923CEC8CD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5">
    <w:name w:val="ED0A880841114F44AD10F82BC1A9BDDB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5">
    <w:name w:val="26883222993C4B62A8F16AE9B687BAC8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5">
    <w:name w:val="91A57622776847B48A029FCECF7D63FA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5">
    <w:name w:val="00635CDBDCD34BD691DAF700B70AD068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5">
    <w:name w:val="E6CF9ED6C2FF453498ADE35D8EA355DB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4">
    <w:name w:val="C1A57F76459E46538CB4F902F0B562B914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5">
    <w:name w:val="D7152923D3D64B8ABC44F09CA881FE77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5">
    <w:name w:val="B34347E1DCAA49EDA840D5DCFE15EA20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5">
    <w:name w:val="F968687FFB8B4123BCF8780F7F8FD3E7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4">
    <w:name w:val="1DCAC259285D4675AA25E8F47FE007E114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4">
    <w:name w:val="ECAA02FEAD0D4F69B165116738374A3024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3">
    <w:name w:val="15B7BBF849FD4498977528E2463797FE23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">
    <w:name w:val="8DA6665695D54EC5A242B6B71FE351861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7">
    <w:name w:val="E334B8AE88474DB39582066B2F92E9077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1">
    <w:name w:val="BCF0C67BC76F485BAF8DF441D3FFE18921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19">
    <w:name w:val="4305C9E23E3A44F3B05495CF1F41123E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0">
    <w:name w:val="8BAEFA6977BA4563AF62010456244944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19">
    <w:name w:val="F5F4D9E9E207410E89AF9A28EDB6D602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19">
    <w:name w:val="0334ACEAE0BE40418A42F63ADACF81D2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7">
    <w:name w:val="0E42726234A34E19821969713B92FA8D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7">
    <w:name w:val="9485F6EA9AFF4A3084BAA244BEA39985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7">
    <w:name w:val="7179A03FA21543C09855B39707040025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7">
    <w:name w:val="8E1A270CBF144142A4A03014A313EE10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6">
    <w:name w:val="15E65F22787346D0B0ADA2FDF4437490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6">
    <w:name w:val="89A1E3429B08475FAAFE028118D95078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6">
    <w:name w:val="C1EB63BCF3624349B1436E0E3751C60D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5">
    <w:name w:val="466E0EEDF4B74B3B9C917B53EB61204B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5">
    <w:name w:val="F038A54076BA40AFBC13A19E4E76C769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5">
    <w:name w:val="0D407EF21FCC4B81B132BD027280848C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5">
    <w:name w:val="5886ED0C211E4434A2CD3726F538FF5F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5">
    <w:name w:val="07CE2E98CB9C469C8BFAF5674DB368C315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6">
    <w:name w:val="0AB7BA62562A4ED68F13309923CEC8CD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6">
    <w:name w:val="ED0A880841114F44AD10F82BC1A9BDDB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6">
    <w:name w:val="26883222993C4B62A8F16AE9B687BAC8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6">
    <w:name w:val="91A57622776847B48A029FCECF7D63FA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6">
    <w:name w:val="00635CDBDCD34BD691DAF700B70AD068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6">
    <w:name w:val="E6CF9ED6C2FF453498ADE35D8EA355DB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5">
    <w:name w:val="C1A57F76459E46538CB4F902F0B562B915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6">
    <w:name w:val="D7152923D3D64B8ABC44F09CA881FE77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6">
    <w:name w:val="B34347E1DCAA49EDA840D5DCFE15EA20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6">
    <w:name w:val="F968687FFB8B4123BCF8780F7F8FD3E7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5">
    <w:name w:val="1DCAC259285D4675AA25E8F47FE007E115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5">
    <w:name w:val="ECAA02FEAD0D4F69B165116738374A3025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4">
    <w:name w:val="15B7BBF849FD4498977528E2463797FE24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">
    <w:name w:val="8DA6665695D54EC5A242B6B71FE351862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8">
    <w:name w:val="E334B8AE88474DB39582066B2F92E9078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2">
    <w:name w:val="BCF0C67BC76F485BAF8DF441D3FFE18922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0">
    <w:name w:val="4305C9E23E3A44F3B05495CF1F41123E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1">
    <w:name w:val="8BAEFA6977BA4563AF6201045624494421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0">
    <w:name w:val="F5F4D9E9E207410E89AF9A28EDB6D602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0">
    <w:name w:val="0334ACEAE0BE40418A42F63ADACF81D2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8">
    <w:name w:val="0E42726234A34E19821969713B92FA8D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8">
    <w:name w:val="9485F6EA9AFF4A3084BAA244BEA39985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8">
    <w:name w:val="7179A03FA21543C09855B39707040025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8">
    <w:name w:val="8E1A270CBF144142A4A03014A313EE10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7">
    <w:name w:val="15E65F22787346D0B0ADA2FDF4437490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7">
    <w:name w:val="89A1E3429B08475FAAFE028118D95078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7">
    <w:name w:val="C1EB63BCF3624349B1436E0E3751C60D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6">
    <w:name w:val="466E0EEDF4B74B3B9C917B53EB61204B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6">
    <w:name w:val="F038A54076BA40AFBC13A19E4E76C769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6">
    <w:name w:val="0D407EF21FCC4B81B132BD027280848C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6">
    <w:name w:val="5886ED0C211E4434A2CD3726F538FF5F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6">
    <w:name w:val="07CE2E98CB9C469C8BFAF5674DB368C316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7">
    <w:name w:val="0AB7BA62562A4ED68F13309923CEC8CD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7">
    <w:name w:val="ED0A880841114F44AD10F82BC1A9BDDB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7">
    <w:name w:val="26883222993C4B62A8F16AE9B687BAC8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7">
    <w:name w:val="91A57622776847B48A029FCECF7D63FA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7">
    <w:name w:val="00635CDBDCD34BD691DAF700B70AD068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7">
    <w:name w:val="E6CF9ED6C2FF453498ADE35D8EA355DB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6">
    <w:name w:val="C1A57F76459E46538CB4F902F0B562B916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7">
    <w:name w:val="D7152923D3D64B8ABC44F09CA881FE77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7">
    <w:name w:val="B34347E1DCAA49EDA840D5DCFE15EA20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7">
    <w:name w:val="F968687FFB8B4123BCF8780F7F8FD3E7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6">
    <w:name w:val="1DCAC259285D4675AA25E8F47FE007E116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6">
    <w:name w:val="ECAA02FEAD0D4F69B165116738374A3026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5">
    <w:name w:val="15B7BBF849FD4498977528E2463797FE25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">
    <w:name w:val="8DA6665695D54EC5A242B6B71FE351863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9">
    <w:name w:val="E334B8AE88474DB39582066B2F92E9079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3">
    <w:name w:val="BCF0C67BC76F485BAF8DF441D3FFE18923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1">
    <w:name w:val="4305C9E23E3A44F3B05495CF1F41123E21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2">
    <w:name w:val="8BAEFA6977BA4563AF6201045624494422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1">
    <w:name w:val="F5F4D9E9E207410E89AF9A28EDB6D60221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1">
    <w:name w:val="0334ACEAE0BE40418A42F63ADACF81D221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19">
    <w:name w:val="0E42726234A34E19821969713B92FA8D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19">
    <w:name w:val="9485F6EA9AFF4A3084BAA244BEA39985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19">
    <w:name w:val="7179A03FA21543C09855B39707040025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19">
    <w:name w:val="8E1A270CBF144142A4A03014A313EE10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8">
    <w:name w:val="15E65F22787346D0B0ADA2FDF4437490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8">
    <w:name w:val="89A1E3429B08475FAAFE028118D95078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8">
    <w:name w:val="C1EB63BCF3624349B1436E0E3751C60D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7">
    <w:name w:val="466E0EEDF4B74B3B9C917B53EB61204B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7">
    <w:name w:val="F038A54076BA40AFBC13A19E4E76C769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7">
    <w:name w:val="0D407EF21FCC4B81B132BD027280848C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7">
    <w:name w:val="5886ED0C211E4434A2CD3726F538FF5F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7">
    <w:name w:val="07CE2E98CB9C469C8BFAF5674DB368C317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8">
    <w:name w:val="0AB7BA62562A4ED68F13309923CEC8CD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8">
    <w:name w:val="ED0A880841114F44AD10F82BC1A9BDDB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8">
    <w:name w:val="26883222993C4B62A8F16AE9B687BAC8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8">
    <w:name w:val="91A57622776847B48A029FCECF7D63FA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8">
    <w:name w:val="00635CDBDCD34BD691DAF700B70AD068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8">
    <w:name w:val="E6CF9ED6C2FF453498ADE35D8EA355DB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7">
    <w:name w:val="C1A57F76459E46538CB4F902F0B562B917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8">
    <w:name w:val="D7152923D3D64B8ABC44F09CA881FE77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8">
    <w:name w:val="B34347E1DCAA49EDA840D5DCFE15EA20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8">
    <w:name w:val="F968687FFB8B4123BCF8780F7F8FD3E7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7">
    <w:name w:val="1DCAC259285D4675AA25E8F47FE007E117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7">
    <w:name w:val="ECAA02FEAD0D4F69B165116738374A3027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6">
    <w:name w:val="15B7BBF849FD4498977528E2463797FE26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4">
    <w:name w:val="8DA6665695D54EC5A242B6B71FE351864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0">
    <w:name w:val="E334B8AE88474DB39582066B2F92E90710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4">
    <w:name w:val="BCF0C67BC76F485BAF8DF441D3FFE18924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2">
    <w:name w:val="4305C9E23E3A44F3B05495CF1F41123E22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3">
    <w:name w:val="8BAEFA6977BA4563AF6201045624494423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2">
    <w:name w:val="F5F4D9E9E207410E89AF9A28EDB6D60222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2">
    <w:name w:val="0334ACEAE0BE40418A42F63ADACF81D222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0">
    <w:name w:val="0E42726234A34E19821969713B92FA8D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0">
    <w:name w:val="9485F6EA9AFF4A3084BAA244BEA39985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20">
    <w:name w:val="7179A03FA21543C09855B39707040025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0">
    <w:name w:val="8E1A270CBF144142A4A03014A313EE1020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19">
    <w:name w:val="15E65F22787346D0B0ADA2FDF4437490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19">
    <w:name w:val="89A1E3429B08475FAAFE028118D95078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19">
    <w:name w:val="C1EB63BCF3624349B1436E0E3751C60D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8">
    <w:name w:val="466E0EEDF4B74B3B9C917B53EB61204B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8">
    <w:name w:val="F038A54076BA40AFBC13A19E4E76C769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8">
    <w:name w:val="0D407EF21FCC4B81B132BD027280848C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8">
    <w:name w:val="5886ED0C211E4434A2CD3726F538FF5F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8">
    <w:name w:val="07CE2E98CB9C469C8BFAF5674DB368C318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19">
    <w:name w:val="0AB7BA62562A4ED68F13309923CEC8CD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19">
    <w:name w:val="ED0A880841114F44AD10F82BC1A9BDDB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19">
    <w:name w:val="26883222993C4B62A8F16AE9B687BAC8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19">
    <w:name w:val="91A57622776847B48A029FCECF7D63FA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19">
    <w:name w:val="00635CDBDCD34BD691DAF700B70AD068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19">
    <w:name w:val="E6CF9ED6C2FF453498ADE35D8EA355DB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8">
    <w:name w:val="C1A57F76459E46538CB4F902F0B562B918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19">
    <w:name w:val="D7152923D3D64B8ABC44F09CA881FE77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19">
    <w:name w:val="B34347E1DCAA49EDA840D5DCFE15EA20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19">
    <w:name w:val="F968687FFB8B4123BCF8780F7F8FD3E719"/>
    <w:rsid w:val="002B23A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8">
    <w:name w:val="1DCAC259285D4675AA25E8F47FE007E118"/>
    <w:rsid w:val="002B23A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8">
    <w:name w:val="ECAA02FEAD0D4F69B165116738374A3028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7">
    <w:name w:val="15B7BBF849FD4498977528E2463797FE27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5">
    <w:name w:val="8DA6665695D54EC5A242B6B71FE351865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1">
    <w:name w:val="E334B8AE88474DB39582066B2F92E90711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5">
    <w:name w:val="BCF0C67BC76F485BAF8DF441D3FFE18925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3">
    <w:name w:val="4305C9E23E3A44F3B05495CF1F41123E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4">
    <w:name w:val="8BAEFA6977BA4563AF6201045624494424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3">
    <w:name w:val="F5F4D9E9E207410E89AF9A28EDB6D602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3">
    <w:name w:val="0334ACEAE0BE40418A42F63ADACF81D2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1">
    <w:name w:val="0E42726234A34E19821969713B92FA8D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1">
    <w:name w:val="9485F6EA9AFF4A3084BAA244BEA39985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21">
    <w:name w:val="7179A03FA21543C09855B39707040025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1">
    <w:name w:val="8E1A270CBF144142A4A03014A313EE10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0">
    <w:name w:val="15E65F22787346D0B0ADA2FDF4437490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0">
    <w:name w:val="89A1E3429B08475FAAFE028118D95078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0">
    <w:name w:val="C1EB63BCF3624349B1436E0E3751C60D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19">
    <w:name w:val="466E0EEDF4B74B3B9C917B53EB61204B19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19">
    <w:name w:val="F038A54076BA40AFBC13A19E4E76C76919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19">
    <w:name w:val="0D407EF21FCC4B81B132BD027280848C19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19">
    <w:name w:val="5886ED0C211E4434A2CD3726F538FF5F19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19">
    <w:name w:val="07CE2E98CB9C469C8BFAF5674DB368C319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0">
    <w:name w:val="0AB7BA62562A4ED68F13309923CEC8CD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0">
    <w:name w:val="ED0A880841114F44AD10F82BC1A9BDDB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0">
    <w:name w:val="26883222993C4B62A8F16AE9B687BAC8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0">
    <w:name w:val="91A57622776847B48A029FCECF7D63FA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0">
    <w:name w:val="00635CDBDCD34BD691DAF700B70AD068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0">
    <w:name w:val="E6CF9ED6C2FF453498ADE35D8EA355DB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19">
    <w:name w:val="C1A57F76459E46538CB4F902F0B562B919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0">
    <w:name w:val="D7152923D3D64B8ABC44F09CA881FE77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0">
    <w:name w:val="B34347E1DCAA49EDA840D5DCFE15EA20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0">
    <w:name w:val="F968687FFB8B4123BCF8780F7F8FD3E7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19">
    <w:name w:val="1DCAC259285D4675AA25E8F47FE007E119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29">
    <w:name w:val="ECAA02FEAD0D4F69B165116738374A3029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8">
    <w:name w:val="15B7BBF849FD4498977528E2463797FE28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6">
    <w:name w:val="8DA6665695D54EC5A242B6B71FE351866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2">
    <w:name w:val="E334B8AE88474DB39582066B2F92E90712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6">
    <w:name w:val="BCF0C67BC76F485BAF8DF441D3FFE18926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4">
    <w:name w:val="4305C9E23E3A44F3B05495CF1F41123E24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5">
    <w:name w:val="8BAEFA6977BA4563AF6201045624494425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4">
    <w:name w:val="F5F4D9E9E207410E89AF9A28EDB6D60224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4">
    <w:name w:val="0334ACEAE0BE40418A42F63ADACF81D224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2">
    <w:name w:val="0E42726234A34E19821969713B92FA8D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2">
    <w:name w:val="9485F6EA9AFF4A3084BAA244BEA39985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22">
    <w:name w:val="7179A03FA21543C09855B39707040025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2">
    <w:name w:val="8E1A270CBF144142A4A03014A313EE10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1">
    <w:name w:val="15E65F22787346D0B0ADA2FDF4437490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1">
    <w:name w:val="89A1E3429B08475FAAFE028118D95078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1">
    <w:name w:val="C1EB63BCF3624349B1436E0E3751C60D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0">
    <w:name w:val="466E0EEDF4B74B3B9C917B53EB61204B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0">
    <w:name w:val="F038A54076BA40AFBC13A19E4E76C769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20">
    <w:name w:val="0D407EF21FCC4B81B132BD027280848C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20">
    <w:name w:val="5886ED0C211E4434A2CD3726F538FF5F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0">
    <w:name w:val="07CE2E98CB9C469C8BFAF5674DB368C320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1">
    <w:name w:val="0AB7BA62562A4ED68F13309923CEC8CD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1">
    <w:name w:val="ED0A880841114F44AD10F82BC1A9BDDB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1">
    <w:name w:val="26883222993C4B62A8F16AE9B687BAC8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1">
    <w:name w:val="91A57622776847B48A029FCECF7D63FA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1">
    <w:name w:val="00635CDBDCD34BD691DAF700B70AD068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1">
    <w:name w:val="E6CF9ED6C2FF453498ADE35D8EA355DB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0">
    <w:name w:val="C1A57F76459E46538CB4F902F0B562B920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1">
    <w:name w:val="D7152923D3D64B8ABC44F09CA881FE77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1">
    <w:name w:val="B34347E1DCAA49EDA840D5DCFE15EA20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1">
    <w:name w:val="F968687FFB8B4123BCF8780F7F8FD3E7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0">
    <w:name w:val="1DCAC259285D4675AA25E8F47FE007E120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0">
    <w:name w:val="ECAA02FEAD0D4F69B165116738374A3030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29">
    <w:name w:val="15B7BBF849FD4498977528E2463797FE29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7">
    <w:name w:val="8DA6665695D54EC5A242B6B71FE351867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3">
    <w:name w:val="E334B8AE88474DB39582066B2F92E90713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7">
    <w:name w:val="BCF0C67BC76F485BAF8DF441D3FFE18927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5">
    <w:name w:val="4305C9E23E3A44F3B05495CF1F41123E25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6">
    <w:name w:val="8BAEFA6977BA4563AF6201045624494426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F4D9E9E207410E89AF9A28EDB6D60225">
    <w:name w:val="F5F4D9E9E207410E89AF9A28EDB6D60225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5">
    <w:name w:val="0334ACEAE0BE40418A42F63ADACF81D225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3">
    <w:name w:val="0E42726234A34E19821969713B92FA8D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3">
    <w:name w:val="9485F6EA9AFF4A3084BAA244BEA39985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23">
    <w:name w:val="7179A03FA21543C09855B39707040025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3">
    <w:name w:val="8E1A270CBF144142A4A03014A313EE1023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2">
    <w:name w:val="15E65F22787346D0B0ADA2FDF4437490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2">
    <w:name w:val="89A1E3429B08475FAAFE028118D95078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2">
    <w:name w:val="C1EB63BCF3624349B1436E0E3751C60D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1">
    <w:name w:val="466E0EEDF4B74B3B9C917B53EB61204B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1">
    <w:name w:val="F038A54076BA40AFBC13A19E4E76C769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21">
    <w:name w:val="0D407EF21FCC4B81B132BD027280848C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21">
    <w:name w:val="5886ED0C211E4434A2CD3726F538FF5F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1">
    <w:name w:val="07CE2E98CB9C469C8BFAF5674DB368C321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2">
    <w:name w:val="0AB7BA62562A4ED68F13309923CEC8CD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2">
    <w:name w:val="ED0A880841114F44AD10F82BC1A9BDDB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2">
    <w:name w:val="26883222993C4B62A8F16AE9B687BAC8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2">
    <w:name w:val="91A57622776847B48A029FCECF7D63FA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2">
    <w:name w:val="00635CDBDCD34BD691DAF700B70AD068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2">
    <w:name w:val="E6CF9ED6C2FF453498ADE35D8EA355DB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1">
    <w:name w:val="C1A57F76459E46538CB4F902F0B562B921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2">
    <w:name w:val="D7152923D3D64B8ABC44F09CA881FE77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2">
    <w:name w:val="B34347E1DCAA49EDA840D5DCFE15EA20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2">
    <w:name w:val="F968687FFB8B4123BCF8780F7F8FD3E722"/>
    <w:rsid w:val="00435AD7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1">
    <w:name w:val="1DCAC259285D4675AA25E8F47FE007E121"/>
    <w:rsid w:val="00435AD7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1">
    <w:name w:val="ECAA02FEAD0D4F69B165116738374A303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0">
    <w:name w:val="15B7BBF849FD4498977528E2463797FE3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8">
    <w:name w:val="8DA6665695D54EC5A242B6B71FE35186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4">
    <w:name w:val="E334B8AE88474DB39582066B2F92E9071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8">
    <w:name w:val="BCF0C67BC76F485BAF8DF441D3FFE189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6">
    <w:name w:val="4305C9E23E3A44F3B05495CF1F41123E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7">
    <w:name w:val="8BAEFA6977BA4563AF62010456244944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">
    <w:name w:val="A971EF13BFB74C9E9E7A26A89CB34B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">
    <w:name w:val="BBB7CE2E5BC5417F946DA244D95D80D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6">
    <w:name w:val="0334ACEAE0BE40418A42F63ADACF81D2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4">
    <w:name w:val="0E42726234A34E19821969713B92FA8D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4">
    <w:name w:val="9485F6EA9AFF4A3084BAA244BEA39985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79A03FA21543C09855B3970704002524">
    <w:name w:val="7179A03FA21543C09855B39707040025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4">
    <w:name w:val="8E1A270CBF144142A4A03014A313EE10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3">
    <w:name w:val="15E65F22787346D0B0ADA2FDF4437490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3">
    <w:name w:val="89A1E3429B08475FAAFE028118D95078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3">
    <w:name w:val="C1EB63BCF3624349B1436E0E3751C60D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2">
    <w:name w:val="466E0EEDF4B74B3B9C917B53EB61204B2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2">
    <w:name w:val="F038A54076BA40AFBC13A19E4E76C7692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D407EF21FCC4B81B132BD027280848C22">
    <w:name w:val="0D407EF21FCC4B81B132BD027280848C2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886ED0C211E4434A2CD3726F538FF5F22">
    <w:name w:val="5886ED0C211E4434A2CD3726F538FF5F2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2">
    <w:name w:val="07CE2E98CB9C469C8BFAF5674DB368C32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3">
    <w:name w:val="0AB7BA62562A4ED68F13309923CEC8CD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3">
    <w:name w:val="ED0A880841114F44AD10F82BC1A9BDDB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3">
    <w:name w:val="26883222993C4B62A8F16AE9B687BAC8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3">
    <w:name w:val="91A57622776847B48A029FCECF7D63FA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3">
    <w:name w:val="00635CDBDCD34BD691DAF700B70AD068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3">
    <w:name w:val="E6CF9ED6C2FF453498ADE35D8EA355DB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2">
    <w:name w:val="C1A57F76459E46538CB4F902F0B562B92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3">
    <w:name w:val="D7152923D3D64B8ABC44F09CA881FE77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3">
    <w:name w:val="B34347E1DCAA49EDA840D5DCFE15EA20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3">
    <w:name w:val="F968687FFB8B4123BCF8780F7F8FD3E7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2">
    <w:name w:val="1DCAC259285D4675AA25E8F47FE007E12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2">
    <w:name w:val="ECAA02FEAD0D4F69B165116738374A303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1">
    <w:name w:val="15B7BBF849FD4498977528E2463797FE3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9">
    <w:name w:val="8DA6665695D54EC5A242B6B71FE35186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5">
    <w:name w:val="E334B8AE88474DB39582066B2F92E9071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29">
    <w:name w:val="BCF0C67BC76F485BAF8DF441D3FFE189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7">
    <w:name w:val="4305C9E23E3A44F3B05495CF1F41123E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8">
    <w:name w:val="8BAEFA6977BA4563AF62010456244944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1">
    <w:name w:val="A971EF13BFB74C9E9E7A26A89CB34BA7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1">
    <w:name w:val="BBB7CE2E5BC5417F946DA244D95D80D4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7">
    <w:name w:val="0334ACEAE0BE40418A42F63ADACF81D2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5">
    <w:name w:val="0E42726234A34E19821969713B92FA8D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5">
    <w:name w:val="9485F6EA9AFF4A3084BAA244BEA39985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">
    <w:name w:val="97E8C02D78234103903B79B48ED9000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">
    <w:name w:val="697982EBC2534FDCB77095545737B76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5">
    <w:name w:val="8E1A270CBF144142A4A03014A313EE10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4">
    <w:name w:val="15E65F22787346D0B0ADA2FDF4437490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4">
    <w:name w:val="89A1E3429B08475FAAFE028118D95078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4">
    <w:name w:val="C1EB63BCF3624349B1436E0E3751C60D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3">
    <w:name w:val="466E0EEDF4B74B3B9C917B53EB61204B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3">
    <w:name w:val="F038A54076BA40AFBC13A19E4E76C769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">
    <w:name w:val="1A5A2A40400C4E7F8642F0BBD3C91B8A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">
    <w:name w:val="713F0B6437FD4C2FA6F1B4A7329753BC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">
    <w:name w:val="9B37FD6EACB6498F8366F33FEB1C24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">
    <w:name w:val="B3A91C82542C4079B0B494E34BEB88C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3">
    <w:name w:val="07CE2E98CB9C469C8BFAF5674DB368C32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4">
    <w:name w:val="0AB7BA62562A4ED68F13309923CEC8CD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4">
    <w:name w:val="ED0A880841114F44AD10F82BC1A9BDDB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4">
    <w:name w:val="26883222993C4B62A8F16AE9B687BAC8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4">
    <w:name w:val="91A57622776847B48A029FCECF7D63FA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4">
    <w:name w:val="00635CDBDCD34BD691DAF700B70AD068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4">
    <w:name w:val="E6CF9ED6C2FF453498ADE35D8EA355DB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3">
    <w:name w:val="C1A57F76459E46538CB4F902F0B562B9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4">
    <w:name w:val="D7152923D3D64B8ABC44F09CA881FE77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4">
    <w:name w:val="B34347E1DCAA49EDA840D5DCFE15EA20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4">
    <w:name w:val="F968687FFB8B4123BCF8780F7F8FD3E7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3">
    <w:name w:val="1DCAC259285D4675AA25E8F47FE007E12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3">
    <w:name w:val="ECAA02FEAD0D4F69B165116738374A303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2">
    <w:name w:val="15B7BBF849FD4498977528E2463797FE3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0">
    <w:name w:val="8DA6665695D54EC5A242B6B71FE351861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6">
    <w:name w:val="E334B8AE88474DB39582066B2F92E9071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0">
    <w:name w:val="BCF0C67BC76F485BAF8DF441D3FFE189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8">
    <w:name w:val="4305C9E23E3A44F3B05495CF1F41123E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29">
    <w:name w:val="8BAEFA6977BA4563AF62010456244944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2">
    <w:name w:val="A971EF13BFB74C9E9E7A26A89CB34BA7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2">
    <w:name w:val="BBB7CE2E5BC5417F946DA244D95D80D4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8">
    <w:name w:val="0334ACEAE0BE40418A42F63ADACF81D2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6">
    <w:name w:val="0E42726234A34E19821969713B92FA8D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6">
    <w:name w:val="9485F6EA9AFF4A3084BAA244BEA39985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">
    <w:name w:val="97E8C02D78234103903B79B48ED90007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">
    <w:name w:val="697982EBC2534FDCB77095545737B767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6">
    <w:name w:val="8E1A270CBF144142A4A03014A313EE10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5">
    <w:name w:val="15E65F22787346D0B0ADA2FDF4437490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5">
    <w:name w:val="89A1E3429B08475FAAFE028118D95078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5">
    <w:name w:val="C1EB63BCF3624349B1436E0E3751C60D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4">
    <w:name w:val="466E0EEDF4B74B3B9C917B53EB61204B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4">
    <w:name w:val="F038A54076BA40AFBC13A19E4E76C769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">
    <w:name w:val="1A5A2A40400C4E7F8642F0BBD3C91B8A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">
    <w:name w:val="713F0B6437FD4C2FA6F1B4A7329753BC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">
    <w:name w:val="9B37FD6EACB6498F8366F33FEB1C243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">
    <w:name w:val="B3A91C82542C4079B0B494E34BEB88C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4">
    <w:name w:val="07CE2E98CB9C469C8BFAF5674DB368C32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5">
    <w:name w:val="0AB7BA62562A4ED68F13309923CEC8CD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5">
    <w:name w:val="ED0A880841114F44AD10F82BC1A9BDDB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5">
    <w:name w:val="26883222993C4B62A8F16AE9B687BAC8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1A57622776847B48A029FCECF7D63FA25">
    <w:name w:val="91A57622776847B48A029FCECF7D63FA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5">
    <w:name w:val="00635CDBDCD34BD691DAF700B70AD068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5">
    <w:name w:val="E6CF9ED6C2FF453498ADE35D8EA355DB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4">
    <w:name w:val="C1A57F76459E46538CB4F902F0B562B9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5">
    <w:name w:val="D7152923D3D64B8ABC44F09CA881FE77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5">
    <w:name w:val="B34347E1DCAA49EDA840D5DCFE15EA20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5">
    <w:name w:val="F968687FFB8B4123BCF8780F7F8FD3E7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4">
    <w:name w:val="1DCAC259285D4675AA25E8F47FE007E12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">
    <w:name w:val="6AFB3119A5F642EE9E38798972B91472"/>
    <w:rsid w:val="00AE74C9"/>
  </w:style>
  <w:style w:type="paragraph" w:customStyle="1" w:styleId="C8364D730B9245268710FED6413703CB">
    <w:name w:val="C8364D730B9245268710FED6413703CB"/>
    <w:rsid w:val="00AE74C9"/>
  </w:style>
  <w:style w:type="paragraph" w:customStyle="1" w:styleId="4591B130739642AF9DB1B4DCAC7940C0">
    <w:name w:val="4591B130739642AF9DB1B4DCAC7940C0"/>
    <w:rsid w:val="00AE74C9"/>
  </w:style>
  <w:style w:type="paragraph" w:customStyle="1" w:styleId="175A9645B61543ABB781DA70CF36ECB5">
    <w:name w:val="175A9645B61543ABB781DA70CF36ECB5"/>
    <w:rsid w:val="00AE74C9"/>
  </w:style>
  <w:style w:type="paragraph" w:customStyle="1" w:styleId="ECAA02FEAD0D4F69B165116738374A3034">
    <w:name w:val="ECAA02FEAD0D4F69B165116738374A303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3">
    <w:name w:val="15B7BBF849FD4498977528E2463797FE3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1">
    <w:name w:val="8DA6665695D54EC5A242B6B71FE351861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7">
    <w:name w:val="E334B8AE88474DB39582066B2F92E90717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1">
    <w:name w:val="BCF0C67BC76F485BAF8DF441D3FFE189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29">
    <w:name w:val="4305C9E23E3A44F3B05495CF1F41123E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0">
    <w:name w:val="8BAEFA6977BA4563AF62010456244944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3">
    <w:name w:val="A971EF13BFB74C9E9E7A26A89CB34BA7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3">
    <w:name w:val="BBB7CE2E5BC5417F946DA244D95D80D4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29">
    <w:name w:val="0334ACEAE0BE40418A42F63ADACF81D2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7">
    <w:name w:val="0E42726234A34E19821969713B92FA8D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7">
    <w:name w:val="9485F6EA9AFF4A3084BAA244BEA39985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2">
    <w:name w:val="97E8C02D78234103903B79B48ED90007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2">
    <w:name w:val="697982EBC2534FDCB77095545737B767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7">
    <w:name w:val="8E1A270CBF144142A4A03014A313EE10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6">
    <w:name w:val="15E65F22787346D0B0ADA2FDF4437490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6">
    <w:name w:val="89A1E3429B08475FAAFE028118D95078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6">
    <w:name w:val="C1EB63BCF3624349B1436E0E3751C60D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5">
    <w:name w:val="466E0EEDF4B74B3B9C917B53EB61204B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5">
    <w:name w:val="F038A54076BA40AFBC13A19E4E76C769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2">
    <w:name w:val="1A5A2A40400C4E7F8642F0BBD3C91B8A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2">
    <w:name w:val="713F0B6437FD4C2FA6F1B4A7329753BC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2">
    <w:name w:val="9B37FD6EACB6498F8366F33FEB1C2431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2">
    <w:name w:val="B3A91C82542C4079B0B494E34BEB88C1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5">
    <w:name w:val="07CE2E98CB9C469C8BFAF5674DB368C32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6">
    <w:name w:val="0AB7BA62562A4ED68F13309923CEC8CD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6">
    <w:name w:val="ED0A880841114F44AD10F82BC1A9BDDB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6">
    <w:name w:val="26883222993C4B62A8F16AE9B687BAC8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">
    <w:name w:val="5B0396D4478D443AA2B96DE5B87867E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">
    <w:name w:val="B246F5F4D84E4DD58AC0F2250F1122CC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6">
    <w:name w:val="00635CDBDCD34BD691DAF700B70AD068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6">
    <w:name w:val="E6CF9ED6C2FF453498ADE35D8EA355DB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5">
    <w:name w:val="C1A57F76459E46538CB4F902F0B562B9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6">
    <w:name w:val="D7152923D3D64B8ABC44F09CA881FE77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6">
    <w:name w:val="B34347E1DCAA49EDA840D5DCFE15EA20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6">
    <w:name w:val="F968687FFB8B4123BCF8780F7F8FD3E7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">
    <w:name w:val="6AFB3119A5F642EE9E38798972B91472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">
    <w:name w:val="C8364D730B9245268710FED6413703CB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">
    <w:name w:val="4591B130739642AF9DB1B4DCAC7940C0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">
    <w:name w:val="175A9645B61543ABB781DA70CF36ECB5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5">
    <w:name w:val="1DCAC259285D4675AA25E8F47FE007E12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5">
    <w:name w:val="ECAA02FEAD0D4F69B165116738374A303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4">
    <w:name w:val="15B7BBF849FD4498977528E2463797FE3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2">
    <w:name w:val="8DA6665695D54EC5A242B6B71FE351861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8">
    <w:name w:val="E334B8AE88474DB39582066B2F92E9071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2">
    <w:name w:val="BCF0C67BC76F485BAF8DF441D3FFE189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0">
    <w:name w:val="4305C9E23E3A44F3B05495CF1F41123E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1">
    <w:name w:val="8BAEFA6977BA4563AF62010456244944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4">
    <w:name w:val="A971EF13BFB74C9E9E7A26A89CB34BA7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4">
    <w:name w:val="BBB7CE2E5BC5417F946DA244D95D80D4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0">
    <w:name w:val="0334ACEAE0BE40418A42F63ADACF81D2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8">
    <w:name w:val="0E42726234A34E19821969713B92FA8D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8">
    <w:name w:val="9485F6EA9AFF4A3084BAA244BEA39985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3">
    <w:name w:val="97E8C02D78234103903B79B48ED90007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3">
    <w:name w:val="697982EBC2534FDCB77095545737B767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8">
    <w:name w:val="8E1A270CBF144142A4A03014A313EE10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7">
    <w:name w:val="15E65F22787346D0B0ADA2FDF4437490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7">
    <w:name w:val="89A1E3429B08475FAAFE028118D95078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7">
    <w:name w:val="C1EB63BCF3624349B1436E0E3751C60D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6">
    <w:name w:val="466E0EEDF4B74B3B9C917B53EB61204B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6">
    <w:name w:val="F038A54076BA40AFBC13A19E4E76C769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3">
    <w:name w:val="1A5A2A40400C4E7F8642F0BBD3C91B8A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3">
    <w:name w:val="713F0B6437FD4C2FA6F1B4A7329753BC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3">
    <w:name w:val="9B37FD6EACB6498F8366F33FEB1C2431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3">
    <w:name w:val="B3A91C82542C4079B0B494E34BEB88C1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6">
    <w:name w:val="07CE2E98CB9C469C8BFAF5674DB368C32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7">
    <w:name w:val="0AB7BA62562A4ED68F13309923CEC8CD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7">
    <w:name w:val="ED0A880841114F44AD10F82BC1A9BDDB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7">
    <w:name w:val="26883222993C4B62A8F16AE9B687BAC8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">
    <w:name w:val="5B0396D4478D443AA2B96DE5B87867E7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">
    <w:name w:val="B246F5F4D84E4DD58AC0F2250F1122CC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7">
    <w:name w:val="00635CDBDCD34BD691DAF700B70AD068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7">
    <w:name w:val="E6CF9ED6C2FF453498ADE35D8EA355DB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6">
    <w:name w:val="C1A57F76459E46538CB4F902F0B562B9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7">
    <w:name w:val="D7152923D3D64B8ABC44F09CA881FE77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7">
    <w:name w:val="B34347E1DCAA49EDA840D5DCFE15EA20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7">
    <w:name w:val="F968687FFB8B4123BCF8780F7F8FD3E7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2">
    <w:name w:val="6AFB3119A5F642EE9E38798972B91472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2">
    <w:name w:val="C8364D730B9245268710FED6413703CB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2">
    <w:name w:val="4591B130739642AF9DB1B4DCAC7940C0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2">
    <w:name w:val="175A9645B61543ABB781DA70CF36ECB5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6">
    <w:name w:val="1DCAC259285D4675AA25E8F47FE007E12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6">
    <w:name w:val="ECAA02FEAD0D4F69B165116738374A303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5">
    <w:name w:val="15B7BBF849FD4498977528E2463797FE3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3">
    <w:name w:val="8DA6665695D54EC5A242B6B71FE351861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19">
    <w:name w:val="E334B8AE88474DB39582066B2F92E9071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3">
    <w:name w:val="BCF0C67BC76F485BAF8DF441D3FFE189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1">
    <w:name w:val="4305C9E23E3A44F3B05495CF1F41123E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2">
    <w:name w:val="8BAEFA6977BA4563AF62010456244944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5">
    <w:name w:val="A971EF13BFB74C9E9E7A26A89CB34BA7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5">
    <w:name w:val="BBB7CE2E5BC5417F946DA244D95D80D4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">
    <w:name w:val="4802C4A4A94845F189D7896AA2B3341A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1">
    <w:name w:val="0334ACEAE0BE40418A42F63ADACF81D2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29">
    <w:name w:val="0E42726234A34E19821969713B92FA8D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29">
    <w:name w:val="9485F6EA9AFF4A3084BAA244BEA39985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4">
    <w:name w:val="97E8C02D78234103903B79B48ED90007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4">
    <w:name w:val="697982EBC2534FDCB77095545737B767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">
    <w:name w:val="2D6B06E93CFE45CBBBEB165ECDEA2CFA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29">
    <w:name w:val="8E1A270CBF144142A4A03014A313EE10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8">
    <w:name w:val="15E65F22787346D0B0ADA2FDF4437490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8">
    <w:name w:val="89A1E3429B08475FAAFE028118D95078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8">
    <w:name w:val="C1EB63BCF3624349B1436E0E3751C60D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7">
    <w:name w:val="466E0EEDF4B74B3B9C917B53EB61204B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7">
    <w:name w:val="F038A54076BA40AFBC13A19E4E76C769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4">
    <w:name w:val="1A5A2A40400C4E7F8642F0BBD3C91B8A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4">
    <w:name w:val="713F0B6437FD4C2FA6F1B4A7329753BC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4">
    <w:name w:val="9B37FD6EACB6498F8366F33FEB1C2431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4">
    <w:name w:val="B3A91C82542C4079B0B494E34BEB88C1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">
    <w:name w:val="84C687320AAF4B38A8A7FA0724FB0EBA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">
    <w:name w:val="460722231A90446A82D15C1B0A919D5B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7">
    <w:name w:val="07CE2E98CB9C469C8BFAF5674DB368C327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8">
    <w:name w:val="0AB7BA62562A4ED68F13309923CEC8CD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8">
    <w:name w:val="ED0A880841114F44AD10F82BC1A9BDDB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8">
    <w:name w:val="26883222993C4B62A8F16AE9B687BAC8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2">
    <w:name w:val="5B0396D4478D443AA2B96DE5B87867E7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2">
    <w:name w:val="B246F5F4D84E4DD58AC0F2250F1122CC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">
    <w:name w:val="17C081647AA5472F910C3F48FFF29D4F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8">
    <w:name w:val="00635CDBDCD34BD691DAF700B70AD068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8">
    <w:name w:val="E6CF9ED6C2FF453498ADE35D8EA355DB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7">
    <w:name w:val="C1A57F76459E46538CB4F902F0B562B9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8">
    <w:name w:val="D7152923D3D64B8ABC44F09CA881FE77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8">
    <w:name w:val="B34347E1DCAA49EDA840D5DCFE15EA20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8">
    <w:name w:val="F968687FFB8B4123BCF8780F7F8FD3E7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3">
    <w:name w:val="6AFB3119A5F642EE9E38798972B91472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3">
    <w:name w:val="C8364D730B9245268710FED6413703CB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3">
    <w:name w:val="4591B130739642AF9DB1B4DCAC7940C0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3">
    <w:name w:val="175A9645B61543ABB781DA70CF36ECB5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">
    <w:name w:val="AF86C97D3F064345B0046D0684353DEA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">
    <w:name w:val="4B038176A5514B91806C00719CC010AA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7">
    <w:name w:val="1DCAC259285D4675AA25E8F47FE007E127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7">
    <w:name w:val="ECAA02FEAD0D4F69B165116738374A3037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6">
    <w:name w:val="15B7BBF849FD4498977528E2463797FE3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4">
    <w:name w:val="8DA6665695D54EC5A242B6B71FE351861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0">
    <w:name w:val="E334B8AE88474DB39582066B2F92E9072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4">
    <w:name w:val="BCF0C67BC76F485BAF8DF441D3FFE189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2">
    <w:name w:val="4305C9E23E3A44F3B05495CF1F41123E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3">
    <w:name w:val="8BAEFA6977BA4563AF62010456244944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6">
    <w:name w:val="A971EF13BFB74C9E9E7A26A89CB34BA7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6">
    <w:name w:val="BBB7CE2E5BC5417F946DA244D95D80D4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1">
    <w:name w:val="4802C4A4A94845F189D7896AA2B3341A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2">
    <w:name w:val="0334ACEAE0BE40418A42F63ADACF81D2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0">
    <w:name w:val="0E42726234A34E19821969713B92FA8D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0">
    <w:name w:val="9485F6EA9AFF4A3084BAA244BEA39985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5">
    <w:name w:val="97E8C02D78234103903B79B48ED90007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5">
    <w:name w:val="697982EBC2534FDCB77095545737B767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">
    <w:name w:val="2D6B06E93CFE45CBBBEB165ECDEA2CFA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0">
    <w:name w:val="8E1A270CBF144142A4A03014A313EE10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29">
    <w:name w:val="15E65F22787346D0B0ADA2FDF4437490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29">
    <w:name w:val="89A1E3429B08475FAAFE028118D95078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29">
    <w:name w:val="C1EB63BCF3624349B1436E0E3751C60D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8">
    <w:name w:val="466E0EEDF4B74B3B9C917B53EB61204B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8">
    <w:name w:val="F038A54076BA40AFBC13A19E4E76C769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5">
    <w:name w:val="1A5A2A40400C4E7F8642F0BBD3C91B8A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5">
    <w:name w:val="713F0B6437FD4C2FA6F1B4A7329753BC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5">
    <w:name w:val="9B37FD6EACB6498F8366F33FEB1C2431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5">
    <w:name w:val="B3A91C82542C4079B0B494E34BEB88C1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">
    <w:name w:val="84C687320AAF4B38A8A7FA0724FB0EBA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">
    <w:name w:val="460722231A90446A82D15C1B0A919D5B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8">
    <w:name w:val="07CE2E98CB9C469C8BFAF5674DB368C32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29">
    <w:name w:val="0AB7BA62562A4ED68F13309923CEC8CD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29">
    <w:name w:val="ED0A880841114F44AD10F82BC1A9BDDB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29">
    <w:name w:val="26883222993C4B62A8F16AE9B687BAC8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3">
    <w:name w:val="5B0396D4478D443AA2B96DE5B87867E7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3">
    <w:name w:val="B246F5F4D84E4DD58AC0F2250F1122CC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">
    <w:name w:val="17C081647AA5472F910C3F48FFF29D4F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29">
    <w:name w:val="00635CDBDCD34BD691DAF700B70AD068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29">
    <w:name w:val="E6CF9ED6C2FF453498ADE35D8EA355DB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8">
    <w:name w:val="C1A57F76459E46538CB4F902F0B562B9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29">
    <w:name w:val="D7152923D3D64B8ABC44F09CA881FE77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29">
    <w:name w:val="B34347E1DCAA49EDA840D5DCFE15EA20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29">
    <w:name w:val="F968687FFB8B4123BCF8780F7F8FD3E7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4">
    <w:name w:val="6AFB3119A5F642EE9E38798972B91472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4">
    <w:name w:val="C8364D730B9245268710FED6413703CB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4">
    <w:name w:val="4591B130739642AF9DB1B4DCAC7940C0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4">
    <w:name w:val="175A9645B61543ABB781DA70CF36ECB5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">
    <w:name w:val="AF86C97D3F064345B0046D0684353DEA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">
    <w:name w:val="4B038176A5514B91806C00719CC010AA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8">
    <w:name w:val="1DCAC259285D4675AA25E8F47FE007E12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8">
    <w:name w:val="ECAA02FEAD0D4F69B165116738374A303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">
    <w:name w:val="A0FE7BC56A9341D686400AE5462D971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7">
    <w:name w:val="15B7BBF849FD4498977528E2463797FE37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5">
    <w:name w:val="8DA6665695D54EC5A242B6B71FE351861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">
    <w:name w:val="65E8034939EB4629AE8D9C2C2F87BEE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1">
    <w:name w:val="E334B8AE88474DB39582066B2F92E9072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5">
    <w:name w:val="BCF0C67BC76F485BAF8DF441D3FFE189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3">
    <w:name w:val="4305C9E23E3A44F3B05495CF1F41123E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4">
    <w:name w:val="8BAEFA6977BA4563AF62010456244944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7">
    <w:name w:val="A971EF13BFB74C9E9E7A26A89CB34BA7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7">
    <w:name w:val="BBB7CE2E5BC5417F946DA244D95D80D4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2">
    <w:name w:val="4802C4A4A94845F189D7896AA2B3341A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3">
    <w:name w:val="0334ACEAE0BE40418A42F63ADACF81D2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1">
    <w:name w:val="0E42726234A34E19821969713B92FA8D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1">
    <w:name w:val="9485F6EA9AFF4A3084BAA244BEA39985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6">
    <w:name w:val="97E8C02D78234103903B79B48ED90007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6">
    <w:name w:val="697982EBC2534FDCB77095545737B767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2">
    <w:name w:val="2D6B06E93CFE45CBBBEB165ECDEA2CFA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1">
    <w:name w:val="8E1A270CBF144142A4A03014A313EE10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0">
    <w:name w:val="15E65F22787346D0B0ADA2FDF4437490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0">
    <w:name w:val="89A1E3429B08475FAAFE028118D95078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0">
    <w:name w:val="C1EB63BCF3624349B1436E0E3751C60D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29">
    <w:name w:val="466E0EEDF4B74B3B9C917B53EB61204B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29">
    <w:name w:val="F038A54076BA40AFBC13A19E4E76C769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6">
    <w:name w:val="1A5A2A40400C4E7F8642F0BBD3C91B8A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6">
    <w:name w:val="713F0B6437FD4C2FA6F1B4A7329753BC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6">
    <w:name w:val="9B37FD6EACB6498F8366F33FEB1C2431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6">
    <w:name w:val="B3A91C82542C4079B0B494E34BEB88C1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2">
    <w:name w:val="84C687320AAF4B38A8A7FA0724FB0EBA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2">
    <w:name w:val="460722231A90446A82D15C1B0A919D5B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29">
    <w:name w:val="07CE2E98CB9C469C8BFAF5674DB368C32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0">
    <w:name w:val="0AB7BA62562A4ED68F13309923CEC8CD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0">
    <w:name w:val="ED0A880841114F44AD10F82BC1A9BDDB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0">
    <w:name w:val="26883222993C4B62A8F16AE9B687BAC8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4">
    <w:name w:val="5B0396D4478D443AA2B96DE5B87867E7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4">
    <w:name w:val="B246F5F4D84E4DD58AC0F2250F1122CC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2">
    <w:name w:val="17C081647AA5472F910C3F48FFF29D4F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0">
    <w:name w:val="00635CDBDCD34BD691DAF700B70AD068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0">
    <w:name w:val="E6CF9ED6C2FF453498ADE35D8EA355DB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29">
    <w:name w:val="C1A57F76459E46538CB4F902F0B562B9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0">
    <w:name w:val="D7152923D3D64B8ABC44F09CA881FE77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0">
    <w:name w:val="B34347E1DCAA49EDA840D5DCFE15EA20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0">
    <w:name w:val="F968687FFB8B4123BCF8780F7F8FD3E7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5">
    <w:name w:val="6AFB3119A5F642EE9E38798972B91472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5">
    <w:name w:val="C8364D730B9245268710FED6413703CB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5">
    <w:name w:val="4591B130739642AF9DB1B4DCAC7940C0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5">
    <w:name w:val="175A9645B61543ABB781DA70CF36ECB5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2">
    <w:name w:val="AF86C97D3F064345B0046D0684353DEA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2">
    <w:name w:val="4B038176A5514B91806C00719CC010AA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29">
    <w:name w:val="1DCAC259285D4675AA25E8F47FE007E12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39">
    <w:name w:val="ECAA02FEAD0D4F69B165116738374A303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">
    <w:name w:val="A0FE7BC56A9341D686400AE5462D9715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8">
    <w:name w:val="15B7BBF849FD4498977528E2463797FE3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6">
    <w:name w:val="8DA6665695D54EC5A242B6B71FE351861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">
    <w:name w:val="65E8034939EB4629AE8D9C2C2F87BEE3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2">
    <w:name w:val="E334B8AE88474DB39582066B2F92E9072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6">
    <w:name w:val="BCF0C67BC76F485BAF8DF441D3FFE189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4">
    <w:name w:val="4305C9E23E3A44F3B05495CF1F41123E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5">
    <w:name w:val="8BAEFA6977BA4563AF62010456244944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8">
    <w:name w:val="A971EF13BFB74C9E9E7A26A89CB34BA7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8">
    <w:name w:val="BBB7CE2E5BC5417F946DA244D95D80D4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3">
    <w:name w:val="4802C4A4A94845F189D7896AA2B3341A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4">
    <w:name w:val="0334ACEAE0BE40418A42F63ADACF81D2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2">
    <w:name w:val="0E42726234A34E19821969713B92FA8D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2">
    <w:name w:val="9485F6EA9AFF4A3084BAA244BEA39985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7">
    <w:name w:val="97E8C02D78234103903B79B48ED90007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7">
    <w:name w:val="697982EBC2534FDCB77095545737B767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3">
    <w:name w:val="2D6B06E93CFE45CBBBEB165ECDEA2CFA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2">
    <w:name w:val="8E1A270CBF144142A4A03014A313EE10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1">
    <w:name w:val="15E65F22787346D0B0ADA2FDF4437490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1">
    <w:name w:val="89A1E3429B08475FAAFE028118D95078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1">
    <w:name w:val="C1EB63BCF3624349B1436E0E3751C60D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0">
    <w:name w:val="466E0EEDF4B74B3B9C917B53EB61204B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0">
    <w:name w:val="F038A54076BA40AFBC13A19E4E76C769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7">
    <w:name w:val="1A5A2A40400C4E7F8642F0BBD3C91B8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7">
    <w:name w:val="713F0B6437FD4C2FA6F1B4A7329753BC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7">
    <w:name w:val="9B37FD6EACB6498F8366F33FEB1C2431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7">
    <w:name w:val="B3A91C82542C4079B0B494E34BEB88C1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3">
    <w:name w:val="84C687320AAF4B38A8A7FA0724FB0EBA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3">
    <w:name w:val="460722231A90446A82D15C1B0A919D5B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0">
    <w:name w:val="07CE2E98CB9C469C8BFAF5674DB368C33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1">
    <w:name w:val="0AB7BA62562A4ED68F13309923CEC8CD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1">
    <w:name w:val="ED0A880841114F44AD10F82BC1A9BDDB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1">
    <w:name w:val="26883222993C4B62A8F16AE9B687BAC8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5">
    <w:name w:val="5B0396D4478D443AA2B96DE5B87867E7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5">
    <w:name w:val="B246F5F4D84E4DD58AC0F2250F1122CC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3">
    <w:name w:val="17C081647AA5472F910C3F48FFF29D4F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1">
    <w:name w:val="00635CDBDCD34BD691DAF700B70AD068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1">
    <w:name w:val="E6CF9ED6C2FF453498ADE35D8EA355DB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0">
    <w:name w:val="C1A57F76459E46538CB4F902F0B562B93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1">
    <w:name w:val="D7152923D3D64B8ABC44F09CA881FE77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1">
    <w:name w:val="B34347E1DCAA49EDA840D5DCFE15EA20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1">
    <w:name w:val="F968687FFB8B4123BCF8780F7F8FD3E7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6">
    <w:name w:val="6AFB3119A5F642EE9E38798972B91472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6">
    <w:name w:val="C8364D730B9245268710FED6413703CB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6">
    <w:name w:val="4591B130739642AF9DB1B4DCAC7940C0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6">
    <w:name w:val="175A9645B61543ABB781DA70CF36ECB5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3">
    <w:name w:val="AF86C97D3F064345B0046D0684353DEA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3">
    <w:name w:val="4B038176A5514B91806C00719CC010AA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0">
    <w:name w:val="1DCAC259285D4675AA25E8F47FE007E13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0">
    <w:name w:val="ECAA02FEAD0D4F69B165116738374A304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2">
    <w:name w:val="A0FE7BC56A9341D686400AE5462D9715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39">
    <w:name w:val="15B7BBF849FD4498977528E2463797FE3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7">
    <w:name w:val="8DA6665695D54EC5A242B6B71FE3518617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2">
    <w:name w:val="65E8034939EB4629AE8D9C2C2F87BEE3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3">
    <w:name w:val="E334B8AE88474DB39582066B2F92E9072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7">
    <w:name w:val="BCF0C67BC76F485BAF8DF441D3FFE1893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5">
    <w:name w:val="4305C9E23E3A44F3B05495CF1F41123E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6">
    <w:name w:val="8BAEFA6977BA4563AF62010456244944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9">
    <w:name w:val="A971EF13BFB74C9E9E7A26A89CB34BA7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9">
    <w:name w:val="BBB7CE2E5BC5417F946DA244D95D80D4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4">
    <w:name w:val="4802C4A4A94845F189D7896AA2B3341A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5">
    <w:name w:val="0334ACEAE0BE40418A42F63ADACF81D2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3">
    <w:name w:val="0E42726234A34E19821969713B92FA8D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3">
    <w:name w:val="9485F6EA9AFF4A3084BAA244BEA39985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8">
    <w:name w:val="97E8C02D78234103903B79B48ED90007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8">
    <w:name w:val="697982EBC2534FDCB77095545737B767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4">
    <w:name w:val="2D6B06E93CFE45CBBBEB165ECDEA2CFA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3">
    <w:name w:val="8E1A270CBF144142A4A03014A313EE10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2">
    <w:name w:val="15E65F22787346D0B0ADA2FDF4437490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2">
    <w:name w:val="89A1E3429B08475FAAFE028118D95078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2">
    <w:name w:val="C1EB63BCF3624349B1436E0E3751C60D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1">
    <w:name w:val="466E0EEDF4B74B3B9C917B53EB61204B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1">
    <w:name w:val="F038A54076BA40AFBC13A19E4E76C769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8">
    <w:name w:val="1A5A2A40400C4E7F8642F0BBD3C91B8A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8">
    <w:name w:val="713F0B6437FD4C2FA6F1B4A7329753BC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8">
    <w:name w:val="9B37FD6EACB6498F8366F33FEB1C2431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8">
    <w:name w:val="B3A91C82542C4079B0B494E34BEB88C1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4">
    <w:name w:val="84C687320AAF4B38A8A7FA0724FB0EBA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4">
    <w:name w:val="460722231A90446A82D15C1B0A919D5B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1">
    <w:name w:val="07CE2E98CB9C469C8BFAF5674DB368C33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2">
    <w:name w:val="0AB7BA62562A4ED68F13309923CEC8CD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2">
    <w:name w:val="ED0A880841114F44AD10F82BC1A9BDDB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2">
    <w:name w:val="26883222993C4B62A8F16AE9B687BAC8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6">
    <w:name w:val="5B0396D4478D443AA2B96DE5B87867E7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6">
    <w:name w:val="B246F5F4D84E4DD58AC0F2250F1122CC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4">
    <w:name w:val="17C081647AA5472F910C3F48FFF29D4F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2">
    <w:name w:val="00635CDBDCD34BD691DAF700B70AD068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2">
    <w:name w:val="E6CF9ED6C2FF453498ADE35D8EA355DB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1">
    <w:name w:val="C1A57F76459E46538CB4F902F0B562B93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2">
    <w:name w:val="D7152923D3D64B8ABC44F09CA881FE77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2">
    <w:name w:val="B34347E1DCAA49EDA840D5DCFE15EA20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2">
    <w:name w:val="F968687FFB8B4123BCF8780F7F8FD3E7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7">
    <w:name w:val="6AFB3119A5F642EE9E38798972B91472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7">
    <w:name w:val="C8364D730B9245268710FED6413703CB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7">
    <w:name w:val="4591B130739642AF9DB1B4DCAC7940C0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7">
    <w:name w:val="175A9645B61543ABB781DA70CF36ECB5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4">
    <w:name w:val="AF86C97D3F064345B0046D0684353DEA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4">
    <w:name w:val="4B038176A5514B91806C00719CC010AA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1">
    <w:name w:val="1DCAC259285D4675AA25E8F47FE007E13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1">
    <w:name w:val="ECAA02FEAD0D4F69B165116738374A304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3">
    <w:name w:val="A0FE7BC56A9341D686400AE5462D9715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0">
    <w:name w:val="15B7BBF849FD4498977528E2463797FE4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8">
    <w:name w:val="8DA6665695D54EC5A242B6B71FE3518618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3">
    <w:name w:val="65E8034939EB4629AE8D9C2C2F87BEE3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4">
    <w:name w:val="E334B8AE88474DB39582066B2F92E9072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8">
    <w:name w:val="BCF0C67BC76F485BAF8DF441D3FFE1893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6">
    <w:name w:val="4305C9E23E3A44F3B05495CF1F41123E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7">
    <w:name w:val="8BAEFA6977BA4563AF620104562449443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10">
    <w:name w:val="A971EF13BFB74C9E9E7A26A89CB34BA7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10">
    <w:name w:val="BBB7CE2E5BC5417F946DA244D95D80D4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5">
    <w:name w:val="4802C4A4A94845F189D7896AA2B3341A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6">
    <w:name w:val="0334ACEAE0BE40418A42F63ADACF81D2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4">
    <w:name w:val="0E42726234A34E19821969713B92FA8D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4">
    <w:name w:val="9485F6EA9AFF4A3084BAA244BEA39985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9">
    <w:name w:val="97E8C02D78234103903B79B48ED90007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9">
    <w:name w:val="697982EBC2534FDCB77095545737B767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5">
    <w:name w:val="2D6B06E93CFE45CBBBEB165ECDEA2CFA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4">
    <w:name w:val="8E1A270CBF144142A4A03014A313EE10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3">
    <w:name w:val="15E65F22787346D0B0ADA2FDF4437490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3">
    <w:name w:val="89A1E3429B08475FAAFE028118D95078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3">
    <w:name w:val="C1EB63BCF3624349B1436E0E3751C60D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2">
    <w:name w:val="466E0EEDF4B74B3B9C917B53EB61204B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2">
    <w:name w:val="F038A54076BA40AFBC13A19E4E76C769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9">
    <w:name w:val="1A5A2A40400C4E7F8642F0BBD3C91B8A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9">
    <w:name w:val="713F0B6437FD4C2FA6F1B4A7329753BC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9">
    <w:name w:val="9B37FD6EACB6498F8366F33FEB1C2431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9">
    <w:name w:val="B3A91C82542C4079B0B494E34BEB88C1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5">
    <w:name w:val="84C687320AAF4B38A8A7FA0724FB0EBA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5">
    <w:name w:val="460722231A90446A82D15C1B0A919D5B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2">
    <w:name w:val="07CE2E98CB9C469C8BFAF5674DB368C33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3">
    <w:name w:val="0AB7BA62562A4ED68F13309923CEC8CD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3">
    <w:name w:val="ED0A880841114F44AD10F82BC1A9BDDB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3">
    <w:name w:val="26883222993C4B62A8F16AE9B687BAC8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7">
    <w:name w:val="5B0396D4478D443AA2B96DE5B87867E7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7">
    <w:name w:val="B246F5F4D84E4DD58AC0F2250F1122CC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5">
    <w:name w:val="17C081647AA5472F910C3F48FFF29D4F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3">
    <w:name w:val="00635CDBDCD34BD691DAF700B70AD068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3">
    <w:name w:val="E6CF9ED6C2FF453498ADE35D8EA355DB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2">
    <w:name w:val="C1A57F76459E46538CB4F902F0B562B93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3">
    <w:name w:val="D7152923D3D64B8ABC44F09CA881FE77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3">
    <w:name w:val="B34347E1DCAA49EDA840D5DCFE15EA20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3">
    <w:name w:val="F968687FFB8B4123BCF8780F7F8FD3E7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8">
    <w:name w:val="6AFB3119A5F642EE9E38798972B91472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8">
    <w:name w:val="C8364D730B9245268710FED6413703CB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8">
    <w:name w:val="4591B130739642AF9DB1B4DCAC7940C0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8">
    <w:name w:val="175A9645B61543ABB781DA70CF36ECB5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5">
    <w:name w:val="AF86C97D3F064345B0046D0684353DEA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5">
    <w:name w:val="4B038176A5514B91806C00719CC010AA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2">
    <w:name w:val="1DCAC259285D4675AA25E8F47FE007E13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2">
    <w:name w:val="ECAA02FEAD0D4F69B165116738374A304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4">
    <w:name w:val="A0FE7BC56A9341D686400AE5462D9715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1">
    <w:name w:val="15B7BBF849FD4498977528E2463797FE41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19">
    <w:name w:val="8DA6665695D54EC5A242B6B71FE3518619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4">
    <w:name w:val="65E8034939EB4629AE8D9C2C2F87BEE3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5">
    <w:name w:val="E334B8AE88474DB39582066B2F92E9072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39">
    <w:name w:val="BCF0C67BC76F485BAF8DF441D3FFE1893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7">
    <w:name w:val="4305C9E23E3A44F3B05495CF1F41123E3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8">
    <w:name w:val="8BAEFA6977BA4563AF620104562449443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11">
    <w:name w:val="A971EF13BFB74C9E9E7A26A89CB34BA7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11">
    <w:name w:val="BBB7CE2E5BC5417F946DA244D95D80D4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6">
    <w:name w:val="4802C4A4A94845F189D7896AA2B3341A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7">
    <w:name w:val="0334ACEAE0BE40418A42F63ADACF81D23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5">
    <w:name w:val="0E42726234A34E19821969713B92FA8D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5">
    <w:name w:val="9485F6EA9AFF4A3084BAA244BEA39985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0">
    <w:name w:val="97E8C02D78234103903B79B48ED90007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0">
    <w:name w:val="697982EBC2534FDCB77095545737B767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6">
    <w:name w:val="2D6B06E93CFE45CBBBEB165ECDEA2CFA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5">
    <w:name w:val="8E1A270CBF144142A4A03014A313EE10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4">
    <w:name w:val="15E65F22787346D0B0ADA2FDF4437490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4">
    <w:name w:val="89A1E3429B08475FAAFE028118D95078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4">
    <w:name w:val="C1EB63BCF3624349B1436E0E3751C60D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3">
    <w:name w:val="466E0EEDF4B74B3B9C917B53EB61204B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3">
    <w:name w:val="F038A54076BA40AFBC13A19E4E76C769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0">
    <w:name w:val="1A5A2A40400C4E7F8642F0BBD3C91B8A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0">
    <w:name w:val="713F0B6437FD4C2FA6F1B4A7329753BC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0">
    <w:name w:val="9B37FD6EACB6498F8366F33FEB1C2431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0">
    <w:name w:val="B3A91C82542C4079B0B494E34BEB88C1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6">
    <w:name w:val="84C687320AAF4B38A8A7FA0724FB0EBA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6">
    <w:name w:val="460722231A90446A82D15C1B0A919D5B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3">
    <w:name w:val="07CE2E98CB9C469C8BFAF5674DB368C33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4">
    <w:name w:val="0AB7BA62562A4ED68F13309923CEC8CD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4">
    <w:name w:val="ED0A880841114F44AD10F82BC1A9BDDB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4">
    <w:name w:val="26883222993C4B62A8F16AE9B687BAC8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8">
    <w:name w:val="5B0396D4478D443AA2B96DE5B87867E7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8">
    <w:name w:val="B246F5F4D84E4DD58AC0F2250F1122CC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6">
    <w:name w:val="17C081647AA5472F910C3F48FFF29D4F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4">
    <w:name w:val="00635CDBDCD34BD691DAF700B70AD068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4">
    <w:name w:val="E6CF9ED6C2FF453498ADE35D8EA355DB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3">
    <w:name w:val="C1A57F76459E46538CB4F902F0B562B933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4">
    <w:name w:val="D7152923D3D64B8ABC44F09CA881FE77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4">
    <w:name w:val="B34347E1DCAA49EDA840D5DCFE15EA20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4">
    <w:name w:val="F968687FFB8B4123BCF8780F7F8FD3E7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9">
    <w:name w:val="6AFB3119A5F642EE9E38798972B91472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9">
    <w:name w:val="C8364D730B9245268710FED6413703CB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9">
    <w:name w:val="4591B130739642AF9DB1B4DCAC7940C0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9">
    <w:name w:val="175A9645B61543ABB781DA70CF36ECB5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6">
    <w:name w:val="AF86C97D3F064345B0046D0684353DEA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6">
    <w:name w:val="4B038176A5514B91806C00719CC010AA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3">
    <w:name w:val="1DCAC259285D4675AA25E8F47FE007E13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3">
    <w:name w:val="ECAA02FEAD0D4F69B165116738374A3043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5">
    <w:name w:val="A0FE7BC56A9341D686400AE5462D9715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2">
    <w:name w:val="15B7BBF849FD4498977528E2463797FE42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0">
    <w:name w:val="8DA6665695D54EC5A242B6B71FE3518620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5">
    <w:name w:val="65E8034939EB4629AE8D9C2C2F87BEE35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6">
    <w:name w:val="E334B8AE88474DB39582066B2F92E90726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0">
    <w:name w:val="BCF0C67BC76F485BAF8DF441D3FFE1894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8">
    <w:name w:val="4305C9E23E3A44F3B05495CF1F41123E3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39">
    <w:name w:val="8BAEFA6977BA4563AF620104562449443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971EF13BFB74C9E9E7A26A89CB34BA712">
    <w:name w:val="A971EF13BFB74C9E9E7A26A89CB34BA71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B7CE2E5BC5417F946DA244D95D80D412">
    <w:name w:val="BBB7CE2E5BC5417F946DA244D95D80D412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7">
    <w:name w:val="4802C4A4A94845F189D7896AA2B3341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8">
    <w:name w:val="0334ACEAE0BE40418A42F63ADACF81D238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6">
    <w:name w:val="0E42726234A34E19821969713B92FA8D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6">
    <w:name w:val="9485F6EA9AFF4A3084BAA244BEA39985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1">
    <w:name w:val="97E8C02D78234103903B79B48ED90007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1">
    <w:name w:val="697982EBC2534FDCB77095545737B767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7">
    <w:name w:val="2D6B06E93CFE45CBBBEB165ECDEA2CF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6">
    <w:name w:val="8E1A270CBF144142A4A03014A313EE1036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5">
    <w:name w:val="15E65F22787346D0B0ADA2FDF4437490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5">
    <w:name w:val="89A1E3429B08475FAAFE028118D95078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5">
    <w:name w:val="C1EB63BCF3624349B1436E0E3751C60D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4">
    <w:name w:val="466E0EEDF4B74B3B9C917B53EB61204B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4">
    <w:name w:val="F038A54076BA40AFBC13A19E4E76C769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1">
    <w:name w:val="1A5A2A40400C4E7F8642F0BBD3C91B8A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1">
    <w:name w:val="713F0B6437FD4C2FA6F1B4A7329753BC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1">
    <w:name w:val="9B37FD6EACB6498F8366F33FEB1C2431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1">
    <w:name w:val="B3A91C82542C4079B0B494E34BEB88C111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7">
    <w:name w:val="84C687320AAF4B38A8A7FA0724FB0EB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7">
    <w:name w:val="460722231A90446A82D15C1B0A919D5B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4">
    <w:name w:val="07CE2E98CB9C469C8BFAF5674DB368C33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5">
    <w:name w:val="0AB7BA62562A4ED68F13309923CEC8CD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5">
    <w:name w:val="ED0A880841114F44AD10F82BC1A9BDDB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5">
    <w:name w:val="26883222993C4B62A8F16AE9B687BAC8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9">
    <w:name w:val="5B0396D4478D443AA2B96DE5B87867E7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9">
    <w:name w:val="B246F5F4D84E4DD58AC0F2250F1122CC9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7">
    <w:name w:val="17C081647AA5472F910C3F48FFF29D4F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5">
    <w:name w:val="00635CDBDCD34BD691DAF700B70AD068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5">
    <w:name w:val="E6CF9ED6C2FF453498ADE35D8EA355DB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4">
    <w:name w:val="C1A57F76459E46538CB4F902F0B562B934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5">
    <w:name w:val="D7152923D3D64B8ABC44F09CA881FE77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5">
    <w:name w:val="B34347E1DCAA49EDA840D5DCFE15EA20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5">
    <w:name w:val="F968687FFB8B4123BCF8780F7F8FD3E735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0">
    <w:name w:val="6AFB3119A5F642EE9E38798972B91472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0">
    <w:name w:val="C8364D730B9245268710FED6413703CB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0">
    <w:name w:val="4591B130739642AF9DB1B4DCAC7940C0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0">
    <w:name w:val="175A9645B61543ABB781DA70CF36ECB510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7">
    <w:name w:val="AF86C97D3F064345B0046D0684353DE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7">
    <w:name w:val="4B038176A5514B91806C00719CC010AA7"/>
    <w:rsid w:val="00AE74C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4">
    <w:name w:val="1DCAC259285D4675AA25E8F47FE007E134"/>
    <w:rsid w:val="00AE74C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4">
    <w:name w:val="ECAA02FEAD0D4F69B165116738374A3044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6">
    <w:name w:val="A0FE7BC56A9341D686400AE5462D9715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3">
    <w:name w:val="15B7BBF849FD4498977528E2463797FE43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1">
    <w:name w:val="8DA6665695D54EC5A242B6B71FE3518621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6">
    <w:name w:val="65E8034939EB4629AE8D9C2C2F87BEE3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7">
    <w:name w:val="E334B8AE88474DB39582066B2F92E9072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1">
    <w:name w:val="BCF0C67BC76F485BAF8DF441D3FFE189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39">
    <w:name w:val="4305C9E23E3A44F3B05495CF1F41123E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40">
    <w:name w:val="8BAEFA6977BA4563AF62010456244944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00DAB44A73B453DBD55212E7CDB0B26">
    <w:name w:val="C00DAB44A73B453DBD55212E7CDB0B2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8">
    <w:name w:val="4802C4A4A94845F189D7896AA2B3341A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39">
    <w:name w:val="0334ACEAE0BE40418A42F63ADACF81D2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7">
    <w:name w:val="0E42726234A34E19821969713B92FA8D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7">
    <w:name w:val="9485F6EA9AFF4A3084BAA244BEA39985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2">
    <w:name w:val="97E8C02D78234103903B79B48ED90007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2">
    <w:name w:val="697982EBC2534FDCB77095545737B767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8">
    <w:name w:val="2D6B06E93CFE45CBBBEB165ECDEA2CFA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7">
    <w:name w:val="8E1A270CBF144142A4A03014A313EE10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6">
    <w:name w:val="15E65F22787346D0B0ADA2FDF4437490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6">
    <w:name w:val="89A1E3429B08475FAAFE028118D95078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6">
    <w:name w:val="C1EB63BCF3624349B1436E0E3751C60D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5">
    <w:name w:val="466E0EEDF4B74B3B9C917B53EB61204B3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5">
    <w:name w:val="F038A54076BA40AFBC13A19E4E76C7693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2">
    <w:name w:val="1A5A2A40400C4E7F8642F0BBD3C91B8A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2">
    <w:name w:val="713F0B6437FD4C2FA6F1B4A7329753BC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2">
    <w:name w:val="9B37FD6EACB6498F8366F33FEB1C2431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2">
    <w:name w:val="B3A91C82542C4079B0B494E34BEB88C1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8">
    <w:name w:val="84C687320AAF4B38A8A7FA0724FB0EBA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8">
    <w:name w:val="460722231A90446A82D15C1B0A919D5B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5">
    <w:name w:val="07CE2E98CB9C469C8BFAF5674DB368C335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6">
    <w:name w:val="0AB7BA62562A4ED68F13309923CEC8CD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6">
    <w:name w:val="ED0A880841114F44AD10F82BC1A9BDDB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6">
    <w:name w:val="26883222993C4B62A8F16AE9B687BAC8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0">
    <w:name w:val="5B0396D4478D443AA2B96DE5B87867E7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0">
    <w:name w:val="B246F5F4D84E4DD58AC0F2250F1122CC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8">
    <w:name w:val="17C081647AA5472F910C3F48FFF29D4F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6">
    <w:name w:val="00635CDBDCD34BD691DAF700B70AD068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6">
    <w:name w:val="E6CF9ED6C2FF453498ADE35D8EA355DB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5">
    <w:name w:val="C1A57F76459E46538CB4F902F0B562B93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6">
    <w:name w:val="D7152923D3D64B8ABC44F09CA881FE77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6">
    <w:name w:val="B34347E1DCAA49EDA840D5DCFE15EA20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6">
    <w:name w:val="F968687FFB8B4123BCF8780F7F8FD3E7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1">
    <w:name w:val="6AFB3119A5F642EE9E38798972B91472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1">
    <w:name w:val="C8364D730B9245268710FED6413703CB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1">
    <w:name w:val="4591B130739642AF9DB1B4DCAC7940C0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1">
    <w:name w:val="175A9645B61543ABB781DA70CF36ECB5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8">
    <w:name w:val="AF86C97D3F064345B0046D0684353DEA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8">
    <w:name w:val="4B038176A5514B91806C00719CC010AA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5">
    <w:name w:val="1DCAC259285D4675AA25E8F47FE007E135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5">
    <w:name w:val="ECAA02FEAD0D4F69B165116738374A3045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7">
    <w:name w:val="A0FE7BC56A9341D686400AE5462D9715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4">
    <w:name w:val="15B7BBF849FD4498977528E2463797FE44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2">
    <w:name w:val="8DA6665695D54EC5A242B6B71FE3518622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7">
    <w:name w:val="65E8034939EB4629AE8D9C2C2F87BEE3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8">
    <w:name w:val="E334B8AE88474DB39582066B2F92E9072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2">
    <w:name w:val="BCF0C67BC76F485BAF8DF441D3FFE1894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305C9E23E3A44F3B05495CF1F41123E40">
    <w:name w:val="4305C9E23E3A44F3B05495CF1F41123E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EFA6977BA4563AF6201045624494441">
    <w:name w:val="8BAEFA6977BA4563AF62010456244944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00DAB44A73B453DBD55212E7CDB0B261">
    <w:name w:val="C00DAB44A73B453DBD55212E7CDB0B26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66B26C124C54A599D380F5A98EBD9F7">
    <w:name w:val="F66B26C124C54A599D380F5A98EBD9F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802C4A4A94845F189D7896AA2B3341A9">
    <w:name w:val="4802C4A4A94845F189D7896AA2B3341A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0">
    <w:name w:val="0334ACEAE0BE40418A42F63ADACF81D2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8">
    <w:name w:val="0E42726234A34E19821969713B92FA8D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8">
    <w:name w:val="9485F6EA9AFF4A3084BAA244BEA39985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3">
    <w:name w:val="97E8C02D78234103903B79B48ED90007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3">
    <w:name w:val="697982EBC2534FDCB77095545737B767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9">
    <w:name w:val="2D6B06E93CFE45CBBBEB165ECDEA2CFA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8">
    <w:name w:val="8E1A270CBF144142A4A03014A313EE10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7">
    <w:name w:val="15E65F22787346D0B0ADA2FDF4437490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7">
    <w:name w:val="89A1E3429B08475FAAFE028118D95078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7">
    <w:name w:val="C1EB63BCF3624349B1436E0E3751C60D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6">
    <w:name w:val="466E0EEDF4B74B3B9C917B53EB61204B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6">
    <w:name w:val="F038A54076BA40AFBC13A19E4E76C769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3">
    <w:name w:val="1A5A2A40400C4E7F8642F0BBD3C91B8A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3">
    <w:name w:val="713F0B6437FD4C2FA6F1B4A7329753BC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3">
    <w:name w:val="9B37FD6EACB6498F8366F33FEB1C2431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3">
    <w:name w:val="B3A91C82542C4079B0B494E34BEB88C1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9">
    <w:name w:val="84C687320AAF4B38A8A7FA0724FB0EBA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9">
    <w:name w:val="460722231A90446A82D15C1B0A919D5B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6">
    <w:name w:val="07CE2E98CB9C469C8BFAF5674DB368C33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7">
    <w:name w:val="0AB7BA62562A4ED68F13309923CEC8CD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7">
    <w:name w:val="ED0A880841114F44AD10F82BC1A9BDDB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7">
    <w:name w:val="26883222993C4B62A8F16AE9B687BAC8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1">
    <w:name w:val="5B0396D4478D443AA2B96DE5B87867E7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1">
    <w:name w:val="B246F5F4D84E4DD58AC0F2250F1122CC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9">
    <w:name w:val="17C081647AA5472F910C3F48FFF29D4F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7">
    <w:name w:val="00635CDBDCD34BD691DAF700B70AD068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7">
    <w:name w:val="E6CF9ED6C2FF453498ADE35D8EA355DB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6">
    <w:name w:val="C1A57F76459E46538CB4F902F0B562B93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7">
    <w:name w:val="D7152923D3D64B8ABC44F09CA881FE77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7">
    <w:name w:val="B34347E1DCAA49EDA840D5DCFE15EA20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7">
    <w:name w:val="F968687FFB8B4123BCF8780F7F8FD3E7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2">
    <w:name w:val="6AFB3119A5F642EE9E38798972B91472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2">
    <w:name w:val="C8364D730B9245268710FED6413703CB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2">
    <w:name w:val="4591B130739642AF9DB1B4DCAC7940C0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2">
    <w:name w:val="175A9645B61543ABB781DA70CF36ECB5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9">
    <w:name w:val="AF86C97D3F064345B0046D0684353DEA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9">
    <w:name w:val="4B038176A5514B91806C00719CC010AA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6">
    <w:name w:val="1DCAC259285D4675AA25E8F47FE007E13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6">
    <w:name w:val="ECAA02FEAD0D4F69B165116738374A304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8">
    <w:name w:val="A0FE7BC56A9341D686400AE5462D9715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5">
    <w:name w:val="15B7BBF849FD4498977528E2463797FE45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3">
    <w:name w:val="8DA6665695D54EC5A242B6B71FE3518623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8">
    <w:name w:val="65E8034939EB4629AE8D9C2C2F87BEE3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29">
    <w:name w:val="E334B8AE88474DB39582066B2F92E90729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3">
    <w:name w:val="BCF0C67BC76F485BAF8DF441D3FFE1894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">
    <w:name w:val="181F09683A3A4FFAA67C9FC0C7BCC9EC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1">
    <w:name w:val="0334ACEAE0BE40418A42F63ADACF81D2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39">
    <w:name w:val="0E42726234A34E19821969713B92FA8D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39">
    <w:name w:val="9485F6EA9AFF4A3084BAA244BEA39985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4">
    <w:name w:val="97E8C02D78234103903B79B48ED90007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4">
    <w:name w:val="697982EBC2534FDCB77095545737B767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0">
    <w:name w:val="2D6B06E93CFE45CBBBEB165ECDEA2CFA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39">
    <w:name w:val="8E1A270CBF144142A4A03014A313EE10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8">
    <w:name w:val="15E65F22787346D0B0ADA2FDF4437490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8">
    <w:name w:val="89A1E3429B08475FAAFE028118D95078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8">
    <w:name w:val="C1EB63BCF3624349B1436E0E3751C60D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7">
    <w:name w:val="466E0EEDF4B74B3B9C917B53EB61204B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7">
    <w:name w:val="F038A54076BA40AFBC13A19E4E76C769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4">
    <w:name w:val="1A5A2A40400C4E7F8642F0BBD3C91B8A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4">
    <w:name w:val="713F0B6437FD4C2FA6F1B4A7329753BC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4">
    <w:name w:val="9B37FD6EACB6498F8366F33FEB1C2431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4">
    <w:name w:val="B3A91C82542C4079B0B494E34BEB88C1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0">
    <w:name w:val="84C687320AAF4B38A8A7FA0724FB0EBA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0">
    <w:name w:val="460722231A90446A82D15C1B0A919D5B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7">
    <w:name w:val="07CE2E98CB9C469C8BFAF5674DB368C33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8">
    <w:name w:val="0AB7BA62562A4ED68F13309923CEC8CD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8">
    <w:name w:val="ED0A880841114F44AD10F82BC1A9BDDB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8">
    <w:name w:val="26883222993C4B62A8F16AE9B687BAC8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2">
    <w:name w:val="5B0396D4478D443AA2B96DE5B87867E7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2">
    <w:name w:val="B246F5F4D84E4DD58AC0F2250F1122CC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0">
    <w:name w:val="17C081647AA5472F910C3F48FFF29D4F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8">
    <w:name w:val="00635CDBDCD34BD691DAF700B70AD068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8">
    <w:name w:val="E6CF9ED6C2FF453498ADE35D8EA355DB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7">
    <w:name w:val="C1A57F76459E46538CB4F902F0B562B93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8">
    <w:name w:val="D7152923D3D64B8ABC44F09CA881FE77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8">
    <w:name w:val="B34347E1DCAA49EDA840D5DCFE15EA20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8">
    <w:name w:val="F968687FFB8B4123BCF8780F7F8FD3E7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3">
    <w:name w:val="6AFB3119A5F642EE9E38798972B91472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3">
    <w:name w:val="C8364D730B9245268710FED6413703CB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3">
    <w:name w:val="4591B130739642AF9DB1B4DCAC7940C0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3">
    <w:name w:val="175A9645B61543ABB781DA70CF36ECB5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0">
    <w:name w:val="AF86C97D3F064345B0046D0684353DEA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0">
    <w:name w:val="4B038176A5514B91806C00719CC010AA1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7">
    <w:name w:val="1DCAC259285D4675AA25E8F47FE007E13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7">
    <w:name w:val="ECAA02FEAD0D4F69B165116738374A304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9">
    <w:name w:val="A0FE7BC56A9341D686400AE5462D97159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6">
    <w:name w:val="15B7BBF849FD4498977528E2463797FE4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4">
    <w:name w:val="8DA6665695D54EC5A242B6B71FE3518624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9">
    <w:name w:val="65E8034939EB4629AE8D9C2C2F87BEE39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0">
    <w:name w:val="E334B8AE88474DB39582066B2F92E90730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4">
    <w:name w:val="BCF0C67BC76F485BAF8DF441D3FFE1894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">
    <w:name w:val="181F09683A3A4FFAA67C9FC0C7BCC9EC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2">
    <w:name w:val="0334ACEAE0BE40418A42F63ADACF81D24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40">
    <w:name w:val="0E42726234A34E19821969713B92FA8D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40">
    <w:name w:val="9485F6EA9AFF4A3084BAA244BEA39985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5">
    <w:name w:val="97E8C02D78234103903B79B48ED90007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5">
    <w:name w:val="697982EBC2534FDCB77095545737B767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1">
    <w:name w:val="2D6B06E93CFE45CBBBEB165ECDEA2CFA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40">
    <w:name w:val="8E1A270CBF144142A4A03014A313EE10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39">
    <w:name w:val="15E65F22787346D0B0ADA2FDF4437490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39">
    <w:name w:val="89A1E3429B08475FAAFE028118D95078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39">
    <w:name w:val="C1EB63BCF3624349B1436E0E3751C60D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8">
    <w:name w:val="466E0EEDF4B74B3B9C917B53EB61204B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8">
    <w:name w:val="F038A54076BA40AFBC13A19E4E76C769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5">
    <w:name w:val="1A5A2A40400C4E7F8642F0BBD3C91B8A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5">
    <w:name w:val="713F0B6437FD4C2FA6F1B4A7329753BC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5">
    <w:name w:val="9B37FD6EACB6498F8366F33FEB1C2431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5">
    <w:name w:val="B3A91C82542C4079B0B494E34BEB88C1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1">
    <w:name w:val="84C687320AAF4B38A8A7FA0724FB0EBA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1">
    <w:name w:val="460722231A90446A82D15C1B0A919D5B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8">
    <w:name w:val="07CE2E98CB9C469C8BFAF5674DB368C33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39">
    <w:name w:val="0AB7BA62562A4ED68F13309923CEC8CD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39">
    <w:name w:val="ED0A880841114F44AD10F82BC1A9BDDB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39">
    <w:name w:val="26883222993C4B62A8F16AE9B687BAC8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3">
    <w:name w:val="5B0396D4478D443AA2B96DE5B87867E7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3">
    <w:name w:val="B246F5F4D84E4DD58AC0F2250F1122CC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1">
    <w:name w:val="17C081647AA5472F910C3F48FFF29D4F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39">
    <w:name w:val="00635CDBDCD34BD691DAF700B70AD068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39">
    <w:name w:val="E6CF9ED6C2FF453498ADE35D8EA355DB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8">
    <w:name w:val="C1A57F76459E46538CB4F902F0B562B938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39">
    <w:name w:val="D7152923D3D64B8ABC44F09CA881FE77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39">
    <w:name w:val="B34347E1DCAA49EDA840D5DCFE15EA20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39">
    <w:name w:val="F968687FFB8B4123BCF8780F7F8FD3E7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4">
    <w:name w:val="6AFB3119A5F642EE9E38798972B91472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4">
    <w:name w:val="C8364D730B9245268710FED6413703CB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4">
    <w:name w:val="4591B130739642AF9DB1B4DCAC7940C0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4">
    <w:name w:val="175A9645B61543ABB781DA70CF36ECB5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1">
    <w:name w:val="AF86C97D3F064345B0046D0684353DEA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1">
    <w:name w:val="4B038176A5514B91806C00719CC010AA1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8">
    <w:name w:val="1DCAC259285D4675AA25E8F47FE007E13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8">
    <w:name w:val="ECAA02FEAD0D4F69B165116738374A304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0">
    <w:name w:val="A0FE7BC56A9341D686400AE5462D971510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7">
    <w:name w:val="15B7BBF849FD4498977528E2463797FE47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5">
    <w:name w:val="8DA6665695D54EC5A242B6B71FE3518625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0">
    <w:name w:val="65E8034939EB4629AE8D9C2C2F87BEE310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1">
    <w:name w:val="E334B8AE88474DB39582066B2F92E90731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5">
    <w:name w:val="BCF0C67BC76F485BAF8DF441D3FFE1894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2">
    <w:name w:val="181F09683A3A4FFAA67C9FC0C7BCC9EC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3">
    <w:name w:val="0334ACEAE0BE40418A42F63ADACF81D24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41">
    <w:name w:val="0E42726234A34E19821969713B92FA8D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41">
    <w:name w:val="9485F6EA9AFF4A3084BAA244BEA39985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6">
    <w:name w:val="97E8C02D78234103903B79B48ED90007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6">
    <w:name w:val="697982EBC2534FDCB77095545737B767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2">
    <w:name w:val="2D6B06E93CFE45CBBBEB165ECDEA2CFA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41">
    <w:name w:val="8E1A270CBF144142A4A03014A313EE10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0">
    <w:name w:val="15E65F22787346D0B0ADA2FDF4437490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40">
    <w:name w:val="89A1E3429B08475FAAFE028118D95078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40">
    <w:name w:val="C1EB63BCF3624349B1436E0E3751C60D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39">
    <w:name w:val="466E0EEDF4B74B3B9C917B53EB61204B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39">
    <w:name w:val="F038A54076BA40AFBC13A19E4E76C769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6">
    <w:name w:val="1A5A2A40400C4E7F8642F0BBD3C91B8A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6">
    <w:name w:val="713F0B6437FD4C2FA6F1B4A7329753BC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6">
    <w:name w:val="9B37FD6EACB6498F8366F33FEB1C2431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6">
    <w:name w:val="B3A91C82542C4079B0B494E34BEB88C1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2">
    <w:name w:val="84C687320AAF4B38A8A7FA0724FB0EBA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2">
    <w:name w:val="460722231A90446A82D15C1B0A919D5B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39">
    <w:name w:val="07CE2E98CB9C469C8BFAF5674DB368C339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0">
    <w:name w:val="0AB7BA62562A4ED68F13309923CEC8CD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40">
    <w:name w:val="ED0A880841114F44AD10F82BC1A9BDDB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40">
    <w:name w:val="26883222993C4B62A8F16AE9B687BAC8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4">
    <w:name w:val="5B0396D4478D443AA2B96DE5B87867E7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4">
    <w:name w:val="B246F5F4D84E4DD58AC0F2250F1122CC1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2">
    <w:name w:val="17C081647AA5472F910C3F48FFF29D4F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40">
    <w:name w:val="00635CDBDCD34BD691DAF700B70AD068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0">
    <w:name w:val="E6CF9ED6C2FF453498ADE35D8EA355DB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39">
    <w:name w:val="C1A57F76459E46538CB4F902F0B562B939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40">
    <w:name w:val="D7152923D3D64B8ABC44F09CA881FE77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40">
    <w:name w:val="B34347E1DCAA49EDA840D5DCFE15EA20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40">
    <w:name w:val="F968687FFB8B4123BCF8780F7F8FD3E7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5">
    <w:name w:val="6AFB3119A5F642EE9E38798972B91472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5">
    <w:name w:val="C8364D730B9245268710FED6413703CB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5">
    <w:name w:val="4591B130739642AF9DB1B4DCAC7940C0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5">
    <w:name w:val="175A9645B61543ABB781DA70CF36ECB5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2">
    <w:name w:val="AF86C97D3F064345B0046D0684353DEA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2">
    <w:name w:val="4B038176A5514B91806C00719CC010AA1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39">
    <w:name w:val="1DCAC259285D4675AA25E8F47FE007E139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49">
    <w:name w:val="ECAA02FEAD0D4F69B165116738374A3049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1">
    <w:name w:val="A0FE7BC56A9341D686400AE5462D971511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8">
    <w:name w:val="15B7BBF849FD4498977528E2463797FE48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6">
    <w:name w:val="8DA6665695D54EC5A242B6B71FE3518626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1">
    <w:name w:val="65E8034939EB4629AE8D9C2C2F87BEE311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2">
    <w:name w:val="E334B8AE88474DB39582066B2F92E90732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6">
    <w:name w:val="BCF0C67BC76F485BAF8DF441D3FFE1894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3">
    <w:name w:val="181F09683A3A4FFAA67C9FC0C7BCC9EC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4">
    <w:name w:val="0334ACEAE0BE40418A42F63ADACF81D244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42">
    <w:name w:val="0E42726234A34E19821969713B92FA8D4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42">
    <w:name w:val="9485F6EA9AFF4A3084BAA244BEA399854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7">
    <w:name w:val="97E8C02D78234103903B79B48ED900071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7">
    <w:name w:val="697982EBC2534FDCB77095545737B7671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3">
    <w:name w:val="2D6B06E93CFE45CBBBEB165ECDEA2CFA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42">
    <w:name w:val="8E1A270CBF144142A4A03014A313EE1042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1">
    <w:name w:val="15E65F22787346D0B0ADA2FDF4437490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41">
    <w:name w:val="89A1E3429B08475FAAFE028118D95078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41">
    <w:name w:val="C1EB63BCF3624349B1436E0E3751C60D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40">
    <w:name w:val="466E0EEDF4B74B3B9C917B53EB61204B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40">
    <w:name w:val="F038A54076BA40AFBC13A19E4E76C769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7">
    <w:name w:val="1A5A2A40400C4E7F8642F0BBD3C91B8A1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7">
    <w:name w:val="713F0B6437FD4C2FA6F1B4A7329753BC1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7">
    <w:name w:val="9B37FD6EACB6498F8366F33FEB1C24311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7">
    <w:name w:val="B3A91C82542C4079B0B494E34BEB88C117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3">
    <w:name w:val="84C687320AAF4B38A8A7FA0724FB0EBA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3">
    <w:name w:val="460722231A90446A82D15C1B0A919D5B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0">
    <w:name w:val="07CE2E98CB9C469C8BFAF5674DB368C340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1">
    <w:name w:val="0AB7BA62562A4ED68F13309923CEC8CD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41">
    <w:name w:val="ED0A880841114F44AD10F82BC1A9BDDB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41">
    <w:name w:val="26883222993C4B62A8F16AE9B687BAC8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5">
    <w:name w:val="5B0396D4478D443AA2B96DE5B87867E7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5">
    <w:name w:val="B246F5F4D84E4DD58AC0F2250F1122CC15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3">
    <w:name w:val="17C081647AA5472F910C3F48FFF29D4F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41">
    <w:name w:val="00635CDBDCD34BD691DAF700B70AD068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1">
    <w:name w:val="E6CF9ED6C2FF453498ADE35D8EA355DB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40">
    <w:name w:val="C1A57F76459E46538CB4F902F0B562B940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41">
    <w:name w:val="D7152923D3D64B8ABC44F09CA881FE77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41">
    <w:name w:val="B34347E1DCAA49EDA840D5DCFE15EA20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41">
    <w:name w:val="F968687FFB8B4123BCF8780F7F8FD3E741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6">
    <w:name w:val="6AFB3119A5F642EE9E38798972B91472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6">
    <w:name w:val="C8364D730B9245268710FED6413703CB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6">
    <w:name w:val="4591B130739642AF9DB1B4DCAC7940C0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6">
    <w:name w:val="175A9645B61543ABB781DA70CF36ECB516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3">
    <w:name w:val="AF86C97D3F064345B0046D0684353DEA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3">
    <w:name w:val="4B038176A5514B91806C00719CC010AA13"/>
    <w:rsid w:val="0073007D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0">
    <w:name w:val="1DCAC259285D4675AA25E8F47FE007E140"/>
    <w:rsid w:val="0073007D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0">
    <w:name w:val="ECAA02FEAD0D4F69B165116738374A305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2">
    <w:name w:val="A0FE7BC56A9341D686400AE5462D97151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49">
    <w:name w:val="15B7BBF849FD4498977528E2463797FE4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7">
    <w:name w:val="8DA6665695D54EC5A242B6B71FE351862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2">
    <w:name w:val="65E8034939EB4629AE8D9C2C2F87BEE31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3">
    <w:name w:val="E334B8AE88474DB39582066B2F92E9073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7">
    <w:name w:val="BCF0C67BC76F485BAF8DF441D3FFE189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">
    <w:name w:val="9C945F159DBF40CEBE26B3401921B7FA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">
    <w:name w:val="0E173EA8C4C64F849FBD8C71C49E27C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">
    <w:name w:val="7C9A51B97789405580B6AAB8EEE7D9E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">
    <w:name w:val="1E26361B2D954815B2A1E4C65857726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">
    <w:name w:val="3E6BA98DA08F4ADCB6AAEFEBEB3890E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">
    <w:name w:val="D946861FF922405DBE3D849DAD41ADFA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4">
    <w:name w:val="181F09683A3A4FFAA67C9FC0C7BCC9EC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5">
    <w:name w:val="0334ACEAE0BE40418A42F63ADACF81D2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43">
    <w:name w:val="0E42726234A34E19821969713B92FA8D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43">
    <w:name w:val="9485F6EA9AFF4A3084BAA244BEA39985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8">
    <w:name w:val="97E8C02D78234103903B79B48ED90007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8">
    <w:name w:val="697982EBC2534FDCB77095545737B767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4">
    <w:name w:val="2D6B06E93CFE45CBBBEB165ECDEA2CFA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43">
    <w:name w:val="8E1A270CBF144142A4A03014A313EE10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2">
    <w:name w:val="15E65F22787346D0B0ADA2FDF4437490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42">
    <w:name w:val="89A1E3429B08475FAAFE028118D95078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42">
    <w:name w:val="C1EB63BCF3624349B1436E0E3751C60D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41">
    <w:name w:val="466E0EEDF4B74B3B9C917B53EB61204B4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41">
    <w:name w:val="F038A54076BA40AFBC13A19E4E76C7694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8">
    <w:name w:val="1A5A2A40400C4E7F8642F0BBD3C91B8A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8">
    <w:name w:val="713F0B6437FD4C2FA6F1B4A7329753BC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8">
    <w:name w:val="9B37FD6EACB6498F8366F33FEB1C2431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8">
    <w:name w:val="B3A91C82542C4079B0B494E34BEB88C1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4">
    <w:name w:val="84C687320AAF4B38A8A7FA0724FB0EBA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4">
    <w:name w:val="460722231A90446A82D15C1B0A919D5B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1">
    <w:name w:val="07CE2E98CB9C469C8BFAF5674DB368C34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2">
    <w:name w:val="0AB7BA62562A4ED68F13309923CEC8CD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42">
    <w:name w:val="ED0A880841114F44AD10F82BC1A9BDDB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42">
    <w:name w:val="26883222993C4B62A8F16AE9B687BAC8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6">
    <w:name w:val="5B0396D4478D443AA2B96DE5B87867E7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6">
    <w:name w:val="B246F5F4D84E4DD58AC0F2250F1122CC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4">
    <w:name w:val="17C081647AA5472F910C3F48FFF29D4F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42">
    <w:name w:val="00635CDBDCD34BD691DAF700B70AD068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2">
    <w:name w:val="E6CF9ED6C2FF453498ADE35D8EA355DB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41">
    <w:name w:val="C1A57F76459E46538CB4F902F0B562B94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42">
    <w:name w:val="D7152923D3D64B8ABC44F09CA881FE77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42">
    <w:name w:val="B34347E1DCAA49EDA840D5DCFE15EA20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42">
    <w:name w:val="F968687FFB8B4123BCF8780F7F8FD3E7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7">
    <w:name w:val="6AFB3119A5F642EE9E38798972B91472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7">
    <w:name w:val="C8364D730B9245268710FED6413703CB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7">
    <w:name w:val="4591B130739642AF9DB1B4DCAC7940C0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7">
    <w:name w:val="175A9645B61543ABB781DA70CF36ECB5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4">
    <w:name w:val="AF86C97D3F064345B0046D0684353DEA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4">
    <w:name w:val="4B038176A5514B91806C00719CC010AA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1">
    <w:name w:val="1DCAC259285D4675AA25E8F47FE007E14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1">
    <w:name w:val="ECAA02FEAD0D4F69B165116738374A305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3">
    <w:name w:val="A0FE7BC56A9341D686400AE5462D97151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0">
    <w:name w:val="15B7BBF849FD4498977528E2463797FE5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8">
    <w:name w:val="8DA6665695D54EC5A242B6B71FE351862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3">
    <w:name w:val="65E8034939EB4629AE8D9C2C2F87BEE31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4">
    <w:name w:val="E334B8AE88474DB39582066B2F92E9073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8">
    <w:name w:val="BCF0C67BC76F485BAF8DF441D3FFE189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1">
    <w:name w:val="9C945F159DBF40CEBE26B3401921B7FA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1">
    <w:name w:val="0E173EA8C4C64F849FBD8C71C49E27C1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1">
    <w:name w:val="7C9A51B97789405580B6AAB8EEE7D9E4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1">
    <w:name w:val="1E26361B2D954815B2A1E4C658577261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1">
    <w:name w:val="3E6BA98DA08F4ADCB6AAEFEBEB3890E8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1">
    <w:name w:val="D946861FF922405DBE3D849DAD41ADFA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5">
    <w:name w:val="181F09683A3A4FFAA67C9FC0C7BCC9EC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6">
    <w:name w:val="0334ACEAE0BE40418A42F63ADACF81D2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42726234A34E19821969713B92FA8D44">
    <w:name w:val="0E42726234A34E19821969713B92FA8D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485F6EA9AFF4A3084BAA244BEA3998544">
    <w:name w:val="9485F6EA9AFF4A3084BAA244BEA39985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7E8C02D78234103903B79B48ED9000719">
    <w:name w:val="97E8C02D78234103903B79B48ED90007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97982EBC2534FDCB77095545737B76719">
    <w:name w:val="697982EBC2534FDCB77095545737B767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6B06E93CFE45CBBBEB165ECDEA2CFA15">
    <w:name w:val="2D6B06E93CFE45CBBBEB165ECDEA2CFA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E1A270CBF144142A4A03014A313EE1044">
    <w:name w:val="8E1A270CBF144142A4A03014A313EE10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3">
    <w:name w:val="15E65F22787346D0B0ADA2FDF4437490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43">
    <w:name w:val="89A1E3429B08475FAAFE028118D95078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43">
    <w:name w:val="C1EB63BCF3624349B1436E0E3751C60D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42">
    <w:name w:val="466E0EEDF4B74B3B9C917B53EB61204B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42">
    <w:name w:val="F038A54076BA40AFBC13A19E4E76C769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19">
    <w:name w:val="1A5A2A40400C4E7F8642F0BBD3C91B8A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19">
    <w:name w:val="713F0B6437FD4C2FA6F1B4A7329753BC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19">
    <w:name w:val="9B37FD6EACB6498F8366F33FEB1C2431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19">
    <w:name w:val="B3A91C82542C4079B0B494E34BEB88C1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5">
    <w:name w:val="84C687320AAF4B38A8A7FA0724FB0EBA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5">
    <w:name w:val="460722231A90446A82D15C1B0A919D5B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2">
    <w:name w:val="07CE2E98CB9C469C8BFAF5674DB368C34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3">
    <w:name w:val="0AB7BA62562A4ED68F13309923CEC8CD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43">
    <w:name w:val="ED0A880841114F44AD10F82BC1A9BDDB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43">
    <w:name w:val="26883222993C4B62A8F16AE9B687BAC8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7">
    <w:name w:val="5B0396D4478D443AA2B96DE5B87867E7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7">
    <w:name w:val="B246F5F4D84E4DD58AC0F2250F1122CC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5">
    <w:name w:val="17C081647AA5472F910C3F48FFF29D4F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43">
    <w:name w:val="00635CDBDCD34BD691DAF700B70AD068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3">
    <w:name w:val="E6CF9ED6C2FF453498ADE35D8EA355DB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42">
    <w:name w:val="C1A57F76459E46538CB4F902F0B562B9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43">
    <w:name w:val="D7152923D3D64B8ABC44F09CA881FE77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43">
    <w:name w:val="B34347E1DCAA49EDA840D5DCFE15EA20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43">
    <w:name w:val="F968687FFB8B4123BCF8780F7F8FD3E7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8">
    <w:name w:val="6AFB3119A5F642EE9E38798972B91472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8">
    <w:name w:val="C8364D730B9245268710FED6413703CB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8">
    <w:name w:val="4591B130739642AF9DB1B4DCAC7940C0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8">
    <w:name w:val="175A9645B61543ABB781DA70CF36ECB5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5">
    <w:name w:val="AF86C97D3F064345B0046D0684353DEA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5">
    <w:name w:val="4B038176A5514B91806C00719CC010AA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2">
    <w:name w:val="1DCAC259285D4675AA25E8F47FE007E14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">
    <w:name w:val="6B652590C22B486795BFD8EF59533172"/>
    <w:rsid w:val="008A0D82"/>
  </w:style>
  <w:style w:type="paragraph" w:customStyle="1" w:styleId="6FC1BD645A514E9FAB5D0C1E5BD587F7">
    <w:name w:val="6FC1BD645A514E9FAB5D0C1E5BD587F7"/>
    <w:rsid w:val="008A0D82"/>
  </w:style>
  <w:style w:type="paragraph" w:customStyle="1" w:styleId="C883FF1615CE4C22BBB00F371FC2AFC2">
    <w:name w:val="C883FF1615CE4C22BBB00F371FC2AFC2"/>
    <w:rsid w:val="008A0D82"/>
  </w:style>
  <w:style w:type="paragraph" w:customStyle="1" w:styleId="8DFFC2A012464DE4986EB3D04BA8882F">
    <w:name w:val="8DFFC2A012464DE4986EB3D04BA8882F"/>
    <w:rsid w:val="008A0D82"/>
  </w:style>
  <w:style w:type="paragraph" w:customStyle="1" w:styleId="6830151D48004B36BB139BA89324DD21">
    <w:name w:val="6830151D48004B36BB139BA89324DD21"/>
    <w:rsid w:val="008A0D82"/>
  </w:style>
  <w:style w:type="paragraph" w:customStyle="1" w:styleId="727F28ACB4524CE6B54B4ACFBCE619BB">
    <w:name w:val="727F28ACB4524CE6B54B4ACFBCE619BB"/>
    <w:rsid w:val="008A0D82"/>
  </w:style>
  <w:style w:type="paragraph" w:customStyle="1" w:styleId="ECAA02FEAD0D4F69B165116738374A3052">
    <w:name w:val="ECAA02FEAD0D4F69B165116738374A305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4">
    <w:name w:val="A0FE7BC56A9341D686400AE5462D97151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1">
    <w:name w:val="15B7BBF849FD4498977528E2463797FE5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29">
    <w:name w:val="8DA6665695D54EC5A242B6B71FE351862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4">
    <w:name w:val="65E8034939EB4629AE8D9C2C2F87BEE31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5">
    <w:name w:val="E334B8AE88474DB39582066B2F92E9073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49">
    <w:name w:val="BCF0C67BC76F485BAF8DF441D3FFE189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2">
    <w:name w:val="9C945F159DBF40CEBE26B3401921B7FA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2">
    <w:name w:val="0E173EA8C4C64F849FBD8C71C49E27C1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2">
    <w:name w:val="7C9A51B97789405580B6AAB8EEE7D9E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2">
    <w:name w:val="1E26361B2D954815B2A1E4C658577261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2">
    <w:name w:val="3E6BA98DA08F4ADCB6AAEFEBEB3890E8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2">
    <w:name w:val="D946861FF922405DBE3D849DAD41ADFA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6">
    <w:name w:val="181F09683A3A4FFAA67C9FC0C7BCC9EC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7">
    <w:name w:val="0334ACEAE0BE40418A42F63ADACF81D2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1">
    <w:name w:val="6B652590C22B486795BFD8EF59533172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1">
    <w:name w:val="6FC1BD645A514E9FAB5D0C1E5BD587F7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1">
    <w:name w:val="C883FF1615CE4C22BBB00F371FC2AFC2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1">
    <w:name w:val="8DFFC2A012464DE4986EB3D04BA8882F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1">
    <w:name w:val="6830151D48004B36BB139BA89324DD21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1">
    <w:name w:val="727F28ACB4524CE6B54B4ACFBCE619BB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4">
    <w:name w:val="15E65F22787346D0B0ADA2FDF4437490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A1E3429B08475FAAFE028118D9507844">
    <w:name w:val="89A1E3429B08475FAAFE028118D95078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EB63BCF3624349B1436E0E3751C60D44">
    <w:name w:val="C1EB63BCF3624349B1436E0E3751C60D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6E0EEDF4B74B3B9C917B53EB61204B43">
    <w:name w:val="466E0EEDF4B74B3B9C917B53EB61204B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038A54076BA40AFBC13A19E4E76C76943">
    <w:name w:val="F038A54076BA40AFBC13A19E4E76C769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A5A2A40400C4E7F8642F0BBD3C91B8A20">
    <w:name w:val="1A5A2A40400C4E7F8642F0BBD3C91B8A2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13F0B6437FD4C2FA6F1B4A7329753BC20">
    <w:name w:val="713F0B6437FD4C2FA6F1B4A7329753BC2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37FD6EACB6498F8366F33FEB1C243120">
    <w:name w:val="9B37FD6EACB6498F8366F33FEB1C24312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A91C82542C4079B0B494E34BEB88C120">
    <w:name w:val="B3A91C82542C4079B0B494E34BEB88C12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C687320AAF4B38A8A7FA0724FB0EBA16">
    <w:name w:val="84C687320AAF4B38A8A7FA0724FB0EBA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60722231A90446A82D15C1B0A919D5B16">
    <w:name w:val="460722231A90446A82D15C1B0A919D5B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3">
    <w:name w:val="07CE2E98CB9C469C8BFAF5674DB368C34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4">
    <w:name w:val="0AB7BA62562A4ED68F13309923CEC8CD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0A880841114F44AD10F82BC1A9BDDB44">
    <w:name w:val="ED0A880841114F44AD10F82BC1A9BDDB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883222993C4B62A8F16AE9B687BAC844">
    <w:name w:val="26883222993C4B62A8F16AE9B687BAC8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0396D4478D443AA2B96DE5B87867E718">
    <w:name w:val="5B0396D4478D443AA2B96DE5B87867E7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246F5F4D84E4DD58AC0F2250F1122CC18">
    <w:name w:val="B246F5F4D84E4DD58AC0F2250F1122CC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C081647AA5472F910C3F48FFF29D4F16">
    <w:name w:val="17C081647AA5472F910C3F48FFF29D4F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35CDBDCD34BD691DAF700B70AD06844">
    <w:name w:val="00635CDBDCD34BD691DAF700B70AD068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4">
    <w:name w:val="E6CF9ED6C2FF453498ADE35D8EA355DB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1A57F76459E46538CB4F902F0B562B943">
    <w:name w:val="C1A57F76459E46538CB4F902F0B562B9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152923D3D64B8ABC44F09CA881FE7744">
    <w:name w:val="D7152923D3D64B8ABC44F09CA881FE77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34347E1DCAA49EDA840D5DCFE15EA2044">
    <w:name w:val="B34347E1DCAA49EDA840D5DCFE15EA20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68687FFB8B4123BCF8780F7F8FD3E744">
    <w:name w:val="F968687FFB8B4123BCF8780F7F8FD3E7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FB3119A5F642EE9E38798972B9147219">
    <w:name w:val="6AFB3119A5F642EE9E38798972B91472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364D730B9245268710FED6413703CB19">
    <w:name w:val="C8364D730B9245268710FED6413703CB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591B130739642AF9DB1B4DCAC7940C019">
    <w:name w:val="4591B130739642AF9DB1B4DCAC7940C0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75A9645B61543ABB781DA70CF36ECB519">
    <w:name w:val="175A9645B61543ABB781DA70CF36ECB5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F86C97D3F064345B0046D0684353DEA16">
    <w:name w:val="AF86C97D3F064345B0046D0684353DEA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038176A5514B91806C00719CC010AA16">
    <w:name w:val="4B038176A5514B91806C00719CC010AA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3">
    <w:name w:val="1DCAC259285D4675AA25E8F47FE007E14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">
    <w:name w:val="F3D3DFE71915436099259A66CC3B5444"/>
    <w:rsid w:val="008A0D82"/>
  </w:style>
  <w:style w:type="paragraph" w:customStyle="1" w:styleId="AA87C73EBAE547809D1073B351C7AB7A">
    <w:name w:val="AA87C73EBAE547809D1073B351C7AB7A"/>
    <w:rsid w:val="008A0D82"/>
  </w:style>
  <w:style w:type="paragraph" w:customStyle="1" w:styleId="5E24A71B7E2C499DA4EC59660DE2569B">
    <w:name w:val="5E24A71B7E2C499DA4EC59660DE2569B"/>
    <w:rsid w:val="008A0D82"/>
  </w:style>
  <w:style w:type="paragraph" w:customStyle="1" w:styleId="C71A73D3E2DE404E8E2958DA34201F58">
    <w:name w:val="C71A73D3E2DE404E8E2958DA34201F58"/>
    <w:rsid w:val="008A0D82"/>
  </w:style>
  <w:style w:type="paragraph" w:customStyle="1" w:styleId="227C54B2781247AA96C2212FDEF8E9C1">
    <w:name w:val="227C54B2781247AA96C2212FDEF8E9C1"/>
    <w:rsid w:val="008A0D82"/>
  </w:style>
  <w:style w:type="paragraph" w:customStyle="1" w:styleId="C360E1BF8F0F4ACF8AD31A462D78CA9D">
    <w:name w:val="C360E1BF8F0F4ACF8AD31A462D78CA9D"/>
    <w:rsid w:val="008A0D82"/>
  </w:style>
  <w:style w:type="paragraph" w:customStyle="1" w:styleId="83AD5C8E4FA741078E46F52012625203">
    <w:name w:val="83AD5C8E4FA741078E46F52012625203"/>
    <w:rsid w:val="008A0D82"/>
  </w:style>
  <w:style w:type="paragraph" w:customStyle="1" w:styleId="951F24765FB24571858DEB5E6411170B">
    <w:name w:val="951F24765FB24571858DEB5E6411170B"/>
    <w:rsid w:val="008A0D82"/>
  </w:style>
  <w:style w:type="paragraph" w:customStyle="1" w:styleId="33A9BFBC0E8D463EB38B49A9652AF64F">
    <w:name w:val="33A9BFBC0E8D463EB38B49A9652AF64F"/>
    <w:rsid w:val="008A0D82"/>
  </w:style>
  <w:style w:type="paragraph" w:customStyle="1" w:styleId="75C0278B1BA04EA5BBCA0D656708516D">
    <w:name w:val="75C0278B1BA04EA5BBCA0D656708516D"/>
    <w:rsid w:val="008A0D82"/>
  </w:style>
  <w:style w:type="paragraph" w:customStyle="1" w:styleId="5C38867257E54A999C8AA752B7CE4FFA">
    <w:name w:val="5C38867257E54A999C8AA752B7CE4FFA"/>
    <w:rsid w:val="008A0D82"/>
  </w:style>
  <w:style w:type="paragraph" w:customStyle="1" w:styleId="6A46092D9B38439AAAFC1AFCE6290F09">
    <w:name w:val="6A46092D9B38439AAAFC1AFCE6290F09"/>
    <w:rsid w:val="008A0D82"/>
  </w:style>
  <w:style w:type="paragraph" w:customStyle="1" w:styleId="084506A7AEAC455CA0827D856FF3450E">
    <w:name w:val="084506A7AEAC455CA0827D856FF3450E"/>
    <w:rsid w:val="008A0D82"/>
  </w:style>
  <w:style w:type="paragraph" w:customStyle="1" w:styleId="78EDDBF9177943129144E7E78F0825B7">
    <w:name w:val="78EDDBF9177943129144E7E78F0825B7"/>
    <w:rsid w:val="008A0D82"/>
  </w:style>
  <w:style w:type="paragraph" w:customStyle="1" w:styleId="6F664CF6E022457BB6426B70BEBBC75B">
    <w:name w:val="6F664CF6E022457BB6426B70BEBBC75B"/>
    <w:rsid w:val="008A0D82"/>
  </w:style>
  <w:style w:type="paragraph" w:customStyle="1" w:styleId="7D05072A38B94AD8B01E244EBED97830">
    <w:name w:val="7D05072A38B94AD8B01E244EBED97830"/>
    <w:rsid w:val="008A0D82"/>
  </w:style>
  <w:style w:type="paragraph" w:customStyle="1" w:styleId="E3BCD166CBB3490BB5D4E0F13BD8A207">
    <w:name w:val="E3BCD166CBB3490BB5D4E0F13BD8A207"/>
    <w:rsid w:val="008A0D82"/>
  </w:style>
  <w:style w:type="paragraph" w:customStyle="1" w:styleId="2172182AB00240199ADF18E6A8DD027B">
    <w:name w:val="2172182AB00240199ADF18E6A8DD027B"/>
    <w:rsid w:val="008A0D82"/>
  </w:style>
  <w:style w:type="paragraph" w:customStyle="1" w:styleId="E1054A95655A41FA84A88F0B10FD0551">
    <w:name w:val="E1054A95655A41FA84A88F0B10FD0551"/>
    <w:rsid w:val="008A0D82"/>
  </w:style>
  <w:style w:type="paragraph" w:customStyle="1" w:styleId="777BD9A4F6E54554BAAA9B2E111E6685">
    <w:name w:val="777BD9A4F6E54554BAAA9B2E111E6685"/>
    <w:rsid w:val="008A0D82"/>
  </w:style>
  <w:style w:type="paragraph" w:customStyle="1" w:styleId="DB4AEDB6E2EC40E49EB4BCA2A5EB9724">
    <w:name w:val="DB4AEDB6E2EC40E49EB4BCA2A5EB9724"/>
    <w:rsid w:val="008A0D82"/>
  </w:style>
  <w:style w:type="paragraph" w:customStyle="1" w:styleId="ECAA02FEAD0D4F69B165116738374A3053">
    <w:name w:val="ECAA02FEAD0D4F69B165116738374A305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5">
    <w:name w:val="A0FE7BC56A9341D686400AE5462D97151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2">
    <w:name w:val="15B7BBF849FD4498977528E2463797FE5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0">
    <w:name w:val="8DA6665695D54EC5A242B6B71FE351863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5">
    <w:name w:val="65E8034939EB4629AE8D9C2C2F87BEE31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6">
    <w:name w:val="E334B8AE88474DB39582066B2F92E9073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0">
    <w:name w:val="BCF0C67BC76F485BAF8DF441D3FFE1895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3">
    <w:name w:val="9C945F159DBF40CEBE26B3401921B7FA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3">
    <w:name w:val="0E173EA8C4C64F849FBD8C71C49E27C1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3">
    <w:name w:val="7C9A51B97789405580B6AAB8EEE7D9E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3">
    <w:name w:val="1E26361B2D954815B2A1E4C658577261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3">
    <w:name w:val="3E6BA98DA08F4ADCB6AAEFEBEB3890E8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3">
    <w:name w:val="D946861FF922405DBE3D849DAD41ADFA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7">
    <w:name w:val="181F09683A3A4FFAA67C9FC0C7BCC9EC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8">
    <w:name w:val="0334ACEAE0BE40418A42F63ADACF81D2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2">
    <w:name w:val="6B652590C22B486795BFD8EF59533172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2">
    <w:name w:val="6FC1BD645A514E9FAB5D0C1E5BD587F7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2">
    <w:name w:val="C883FF1615CE4C22BBB00F371FC2AFC2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2">
    <w:name w:val="8DFFC2A012464DE4986EB3D04BA8882F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2">
    <w:name w:val="6830151D48004B36BB139BA89324DD21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2">
    <w:name w:val="727F28ACB4524CE6B54B4ACFBCE619BB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1">
    <w:name w:val="F3D3DFE71915436099259A66CC3B5444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5">
    <w:name w:val="15E65F22787346D0B0ADA2FDF4437490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1">
    <w:name w:val="AA87C73EBAE547809D1073B351C7AB7A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1">
    <w:name w:val="5E24A71B7E2C499DA4EC59660DE2569B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1">
    <w:name w:val="C71A73D3E2DE404E8E2958DA34201F58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1">
    <w:name w:val="227C54B2781247AA96C2212FDEF8E9C1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1">
    <w:name w:val="C360E1BF8F0F4ACF8AD31A462D78CA9D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1">
    <w:name w:val="83AD5C8E4FA741078E46F52012625203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1">
    <w:name w:val="951F24765FB24571858DEB5E6411170B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4">
    <w:name w:val="07CE2E98CB9C469C8BFAF5674DB368C34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5">
    <w:name w:val="0AB7BA62562A4ED68F13309923CEC8CD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1">
    <w:name w:val="33A9BFBC0E8D463EB38B49A9652AF64F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1">
    <w:name w:val="75C0278B1BA04EA5BBCA0D656708516D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1">
    <w:name w:val="5C38867257E54A999C8AA752B7CE4FFA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1">
    <w:name w:val="6A46092D9B38439AAAFC1AFCE6290F09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1">
    <w:name w:val="084506A7AEAC455CA0827D856FF3450E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1">
    <w:name w:val="78EDDBF9177943129144E7E78F0825B7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1">
    <w:name w:val="6F664CF6E022457BB6426B70BEBBC75B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5">
    <w:name w:val="E6CF9ED6C2FF453498ADE35D8EA355DB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1">
    <w:name w:val="7D05072A38B94AD8B01E244EBED97830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1">
    <w:name w:val="E3BCD166CBB3490BB5D4E0F13BD8A207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1">
    <w:name w:val="2172182AB00240199ADF18E6A8DD027B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1">
    <w:name w:val="E1054A95655A41FA84A88F0B10FD0551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1">
    <w:name w:val="777BD9A4F6E54554BAAA9B2E111E6685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1">
    <w:name w:val="DB4AEDB6E2EC40E49EB4BCA2A5EB9724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4">
    <w:name w:val="1DCAC259285D4675AA25E8F47FE007E14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">
    <w:name w:val="E9BA3BB47A7D4DEA8B1109D326FD703F"/>
    <w:rsid w:val="008A0D82"/>
  </w:style>
  <w:style w:type="paragraph" w:customStyle="1" w:styleId="ECAA02FEAD0D4F69B165116738374A3054">
    <w:name w:val="ECAA02FEAD0D4F69B165116738374A305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6">
    <w:name w:val="A0FE7BC56A9341D686400AE5462D97151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3">
    <w:name w:val="15B7BBF849FD4498977528E2463797FE5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1">
    <w:name w:val="8DA6665695D54EC5A242B6B71FE351863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6">
    <w:name w:val="65E8034939EB4629AE8D9C2C2F87BEE31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7">
    <w:name w:val="E334B8AE88474DB39582066B2F92E9073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1">
    <w:name w:val="BCF0C67BC76F485BAF8DF441D3FFE1895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4">
    <w:name w:val="9C945F159DBF40CEBE26B3401921B7FA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4">
    <w:name w:val="0E173EA8C4C64F849FBD8C71C49E27C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4">
    <w:name w:val="7C9A51B97789405580B6AAB8EEE7D9E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4">
    <w:name w:val="1E26361B2D954815B2A1E4C65857726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4">
    <w:name w:val="3E6BA98DA08F4ADCB6AAEFEBEB3890E8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4">
    <w:name w:val="D946861FF922405DBE3D849DAD41ADFA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8">
    <w:name w:val="181F09683A3A4FFAA67C9FC0C7BCC9EC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49">
    <w:name w:val="0334ACEAE0BE40418A42F63ADACF81D2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3">
    <w:name w:val="6B652590C22B486795BFD8EF59533172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3">
    <w:name w:val="6FC1BD645A514E9FAB5D0C1E5BD587F7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3">
    <w:name w:val="C883FF1615CE4C22BBB00F371FC2AFC2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3">
    <w:name w:val="8DFFC2A012464DE4986EB3D04BA8882F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3">
    <w:name w:val="6830151D48004B36BB139BA89324DD21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3">
    <w:name w:val="727F28ACB4524CE6B54B4ACFBCE619BB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2">
    <w:name w:val="F3D3DFE71915436099259A66CC3B544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6">
    <w:name w:val="15E65F22787346D0B0ADA2FDF4437490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2">
    <w:name w:val="AA87C73EBAE547809D1073B351C7AB7A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2">
    <w:name w:val="5E24A71B7E2C499DA4EC59660DE2569B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2">
    <w:name w:val="C71A73D3E2DE404E8E2958DA34201F58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2">
    <w:name w:val="227C54B2781247AA96C2212FDEF8E9C1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2">
    <w:name w:val="C360E1BF8F0F4ACF8AD31A462D78CA9D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2">
    <w:name w:val="83AD5C8E4FA741078E46F52012625203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2">
    <w:name w:val="951F24765FB24571858DEB5E6411170B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5">
    <w:name w:val="07CE2E98CB9C469C8BFAF5674DB368C34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6">
    <w:name w:val="0AB7BA62562A4ED68F13309923CEC8CD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2">
    <w:name w:val="33A9BFBC0E8D463EB38B49A9652AF64F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2">
    <w:name w:val="75C0278B1BA04EA5BBCA0D656708516D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2">
    <w:name w:val="5C38867257E54A999C8AA752B7CE4FFA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2">
    <w:name w:val="6A46092D9B38439AAAFC1AFCE6290F09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2">
    <w:name w:val="084506A7AEAC455CA0827D856FF3450E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2">
    <w:name w:val="78EDDBF9177943129144E7E78F0825B7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2">
    <w:name w:val="6F664CF6E022457BB6426B70BEBBC75B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6">
    <w:name w:val="E6CF9ED6C2FF453498ADE35D8EA355DB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2">
    <w:name w:val="7D05072A38B94AD8B01E244EBED97830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2">
    <w:name w:val="E3BCD166CBB3490BB5D4E0F13BD8A207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2">
    <w:name w:val="2172182AB00240199ADF18E6A8DD027B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2">
    <w:name w:val="E1054A95655A41FA84A88F0B10FD0551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2">
    <w:name w:val="777BD9A4F6E54554BAAA9B2E111E6685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2">
    <w:name w:val="DB4AEDB6E2EC40E49EB4BCA2A5EB9724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1">
    <w:name w:val="E9BA3BB47A7D4DEA8B1109D326FD703F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5">
    <w:name w:val="1DCAC259285D4675AA25E8F47FE007E14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5">
    <w:name w:val="ECAA02FEAD0D4F69B165116738374A305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7">
    <w:name w:val="A0FE7BC56A9341D686400AE5462D97151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4">
    <w:name w:val="15B7BBF849FD4498977528E2463797FE5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2">
    <w:name w:val="8DA6665695D54EC5A242B6B71FE351863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7">
    <w:name w:val="65E8034939EB4629AE8D9C2C2F87BEE31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8">
    <w:name w:val="E334B8AE88474DB39582066B2F92E9073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2">
    <w:name w:val="BCF0C67BC76F485BAF8DF441D3FFE1895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5">
    <w:name w:val="9C945F159DBF40CEBE26B3401921B7FA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5">
    <w:name w:val="0E173EA8C4C64F849FBD8C71C49E27C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5">
    <w:name w:val="7C9A51B97789405580B6AAB8EEE7D9E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5">
    <w:name w:val="1E26361B2D954815B2A1E4C65857726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5">
    <w:name w:val="3E6BA98DA08F4ADCB6AAEFEBEB3890E8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5">
    <w:name w:val="D946861FF922405DBE3D849DAD41ADFA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9">
    <w:name w:val="181F09683A3A4FFAA67C9FC0C7BCC9EC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0">
    <w:name w:val="0334ACEAE0BE40418A42F63ADACF81D25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4">
    <w:name w:val="6B652590C22B486795BFD8EF59533172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4">
    <w:name w:val="6FC1BD645A514E9FAB5D0C1E5BD587F7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4">
    <w:name w:val="C883FF1615CE4C22BBB00F371FC2AFC2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4">
    <w:name w:val="8DFFC2A012464DE4986EB3D04BA8882F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4">
    <w:name w:val="6830151D48004B36BB139BA89324DD2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4">
    <w:name w:val="727F28ACB4524CE6B54B4ACFBCE619BB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3">
    <w:name w:val="F3D3DFE71915436099259A66CC3B544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7">
    <w:name w:val="15E65F22787346D0B0ADA2FDF4437490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3">
    <w:name w:val="AA87C73EBAE547809D1073B351C7AB7A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3">
    <w:name w:val="5E24A71B7E2C499DA4EC59660DE2569B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3">
    <w:name w:val="C71A73D3E2DE404E8E2958DA34201F58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3">
    <w:name w:val="227C54B2781247AA96C2212FDEF8E9C1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3">
    <w:name w:val="C360E1BF8F0F4ACF8AD31A462D78CA9D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3">
    <w:name w:val="83AD5C8E4FA741078E46F52012625203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3">
    <w:name w:val="951F24765FB24571858DEB5E6411170B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6">
    <w:name w:val="07CE2E98CB9C469C8BFAF5674DB368C34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7">
    <w:name w:val="0AB7BA62562A4ED68F13309923CEC8CD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3">
    <w:name w:val="33A9BFBC0E8D463EB38B49A9652AF64F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3">
    <w:name w:val="75C0278B1BA04EA5BBCA0D656708516D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3">
    <w:name w:val="5C38867257E54A999C8AA752B7CE4FFA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3">
    <w:name w:val="6A46092D9B38439AAAFC1AFCE6290F09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3">
    <w:name w:val="084506A7AEAC455CA0827D856FF3450E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3">
    <w:name w:val="78EDDBF9177943129144E7E78F0825B7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3">
    <w:name w:val="6F664CF6E022457BB6426B70BEBBC75B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7">
    <w:name w:val="E6CF9ED6C2FF453498ADE35D8EA355DB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3">
    <w:name w:val="7D05072A38B94AD8B01E244EBED97830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3">
    <w:name w:val="E3BCD166CBB3490BB5D4E0F13BD8A207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3">
    <w:name w:val="2172182AB00240199ADF18E6A8DD027B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3">
    <w:name w:val="E1054A95655A41FA84A88F0B10FD0551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3">
    <w:name w:val="777BD9A4F6E54554BAAA9B2E111E6685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3">
    <w:name w:val="DB4AEDB6E2EC40E49EB4BCA2A5EB9724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2">
    <w:name w:val="E9BA3BB47A7D4DEA8B1109D326FD703F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6">
    <w:name w:val="1DCAC259285D4675AA25E8F47FE007E14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6">
    <w:name w:val="ECAA02FEAD0D4F69B165116738374A305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8">
    <w:name w:val="A0FE7BC56A9341D686400AE5462D97151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5">
    <w:name w:val="15B7BBF849FD4498977528E2463797FE5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3">
    <w:name w:val="8DA6665695D54EC5A242B6B71FE351863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8">
    <w:name w:val="65E8034939EB4629AE8D9C2C2F87BEE31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39">
    <w:name w:val="E334B8AE88474DB39582066B2F92E9073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3">
    <w:name w:val="BCF0C67BC76F485BAF8DF441D3FFE1895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6">
    <w:name w:val="9C945F159DBF40CEBE26B3401921B7FA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6">
    <w:name w:val="0E173EA8C4C64F849FBD8C71C49E27C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6">
    <w:name w:val="7C9A51B97789405580B6AAB8EEE7D9E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6">
    <w:name w:val="1E26361B2D954815B2A1E4C65857726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6">
    <w:name w:val="3E6BA98DA08F4ADCB6AAEFEBEB3890E8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6">
    <w:name w:val="D946861FF922405DBE3D849DAD41ADFA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0">
    <w:name w:val="181F09683A3A4FFAA67C9FC0C7BCC9EC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1">
    <w:name w:val="0334ACEAE0BE40418A42F63ADACF81D25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5">
    <w:name w:val="6B652590C22B486795BFD8EF59533172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5">
    <w:name w:val="6FC1BD645A514E9FAB5D0C1E5BD587F7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5">
    <w:name w:val="C883FF1615CE4C22BBB00F371FC2AFC2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5">
    <w:name w:val="8DFFC2A012464DE4986EB3D04BA8882F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5">
    <w:name w:val="6830151D48004B36BB139BA89324DD2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5">
    <w:name w:val="727F28ACB4524CE6B54B4ACFBCE619BB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4">
    <w:name w:val="F3D3DFE71915436099259A66CC3B544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8">
    <w:name w:val="15E65F22787346D0B0ADA2FDF4437490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4">
    <w:name w:val="AA87C73EBAE547809D1073B351C7AB7A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4">
    <w:name w:val="5E24A71B7E2C499DA4EC59660DE2569B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4">
    <w:name w:val="C71A73D3E2DE404E8E2958DA34201F58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4">
    <w:name w:val="227C54B2781247AA96C2212FDEF8E9C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4">
    <w:name w:val="C360E1BF8F0F4ACF8AD31A462D78CA9D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4">
    <w:name w:val="83AD5C8E4FA741078E46F52012625203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4">
    <w:name w:val="951F24765FB24571858DEB5E6411170B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7">
    <w:name w:val="07CE2E98CB9C469C8BFAF5674DB368C34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8">
    <w:name w:val="0AB7BA62562A4ED68F13309923CEC8CD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4">
    <w:name w:val="33A9BFBC0E8D463EB38B49A9652AF64F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4">
    <w:name w:val="75C0278B1BA04EA5BBCA0D656708516D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4">
    <w:name w:val="5C38867257E54A999C8AA752B7CE4FFA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4">
    <w:name w:val="6A46092D9B38439AAAFC1AFCE6290F09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4">
    <w:name w:val="084506A7AEAC455CA0827D856FF3450E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4">
    <w:name w:val="78EDDBF9177943129144E7E78F0825B7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4">
    <w:name w:val="6F664CF6E022457BB6426B70BEBBC75B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8">
    <w:name w:val="E6CF9ED6C2FF453498ADE35D8EA355DB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4">
    <w:name w:val="7D05072A38B94AD8B01E244EBED97830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4">
    <w:name w:val="E3BCD166CBB3490BB5D4E0F13BD8A207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4">
    <w:name w:val="2172182AB00240199ADF18E6A8DD027B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4">
    <w:name w:val="E1054A95655A41FA84A88F0B10FD055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4">
    <w:name w:val="777BD9A4F6E54554BAAA9B2E111E6685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4">
    <w:name w:val="DB4AEDB6E2EC40E49EB4BCA2A5EB9724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3">
    <w:name w:val="E9BA3BB47A7D4DEA8B1109D326FD703F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7">
    <w:name w:val="1DCAC259285D4675AA25E8F47FE007E14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7">
    <w:name w:val="ECAA02FEAD0D4F69B165116738374A305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19">
    <w:name w:val="A0FE7BC56A9341D686400AE5462D97151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6">
    <w:name w:val="15B7BBF849FD4498977528E2463797FE5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4">
    <w:name w:val="8DA6665695D54EC5A242B6B71FE3518634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19">
    <w:name w:val="65E8034939EB4629AE8D9C2C2F87BEE31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0">
    <w:name w:val="E334B8AE88474DB39582066B2F92E9074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4">
    <w:name w:val="BCF0C67BC76F485BAF8DF441D3FFE1895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7">
    <w:name w:val="9C945F159DBF40CEBE26B3401921B7FA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7">
    <w:name w:val="0E173EA8C4C64F849FBD8C71C49E27C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7">
    <w:name w:val="7C9A51B97789405580B6AAB8EEE7D9E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7">
    <w:name w:val="1E26361B2D954815B2A1E4C65857726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7">
    <w:name w:val="3E6BA98DA08F4ADCB6AAEFEBEB3890E8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7">
    <w:name w:val="D946861FF922405DBE3D849DAD41ADFA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1">
    <w:name w:val="181F09683A3A4FFAA67C9FC0C7BCC9EC1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2">
    <w:name w:val="0334ACEAE0BE40418A42F63ADACF81D25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6">
    <w:name w:val="6B652590C22B486795BFD8EF59533172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6">
    <w:name w:val="6FC1BD645A514E9FAB5D0C1E5BD587F7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6">
    <w:name w:val="C883FF1615CE4C22BBB00F371FC2AFC2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6">
    <w:name w:val="8DFFC2A012464DE4986EB3D04BA8882F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6">
    <w:name w:val="6830151D48004B36BB139BA89324DD2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6">
    <w:name w:val="727F28ACB4524CE6B54B4ACFBCE619BB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5">
    <w:name w:val="F3D3DFE71915436099259A66CC3B544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49">
    <w:name w:val="15E65F22787346D0B0ADA2FDF4437490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5">
    <w:name w:val="AA87C73EBAE547809D1073B351C7AB7A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5">
    <w:name w:val="5E24A71B7E2C499DA4EC59660DE2569B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5">
    <w:name w:val="C71A73D3E2DE404E8E2958DA34201F58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5">
    <w:name w:val="227C54B2781247AA96C2212FDEF8E9C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5">
    <w:name w:val="C360E1BF8F0F4ACF8AD31A462D78CA9D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5">
    <w:name w:val="83AD5C8E4FA741078E46F52012625203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5">
    <w:name w:val="951F24765FB24571858DEB5E6411170B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8">
    <w:name w:val="07CE2E98CB9C469C8BFAF5674DB368C34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49">
    <w:name w:val="0AB7BA62562A4ED68F13309923CEC8CD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5">
    <w:name w:val="33A9BFBC0E8D463EB38B49A9652AF64F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5">
    <w:name w:val="75C0278B1BA04EA5BBCA0D656708516D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5">
    <w:name w:val="5C38867257E54A999C8AA752B7CE4FFA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5">
    <w:name w:val="6A46092D9B38439AAAFC1AFCE6290F09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5">
    <w:name w:val="084506A7AEAC455CA0827D856FF3450E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5">
    <w:name w:val="78EDDBF9177943129144E7E78F0825B7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5">
    <w:name w:val="6F664CF6E022457BB6426B70BEBBC75B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49">
    <w:name w:val="E6CF9ED6C2FF453498ADE35D8EA355DB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9EB5ED8B133495F999CCBC91EEC2749">
    <w:name w:val="B9EB5ED8B133495F999CCBC91EEC27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5">
    <w:name w:val="7D05072A38B94AD8B01E244EBED97830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5">
    <w:name w:val="E3BCD166CBB3490BB5D4E0F13BD8A207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5">
    <w:name w:val="2172182AB00240199ADF18E6A8DD027B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5">
    <w:name w:val="E1054A95655A41FA84A88F0B10FD0551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5">
    <w:name w:val="777BD9A4F6E54554BAAA9B2E111E6685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5">
    <w:name w:val="DB4AEDB6E2EC40E49EB4BCA2A5EB9724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4">
    <w:name w:val="E9BA3BB47A7D4DEA8B1109D326FD703F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8">
    <w:name w:val="1DCAC259285D4675AA25E8F47FE007E14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8">
    <w:name w:val="ECAA02FEAD0D4F69B165116738374A305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20">
    <w:name w:val="A0FE7BC56A9341D686400AE5462D97152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7">
    <w:name w:val="15B7BBF849FD4498977528E2463797FE5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5">
    <w:name w:val="8DA6665695D54EC5A242B6B71FE3518635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20">
    <w:name w:val="65E8034939EB4629AE8D9C2C2F87BEE32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1">
    <w:name w:val="E334B8AE88474DB39582066B2F92E9074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5">
    <w:name w:val="BCF0C67BC76F485BAF8DF441D3FFE1895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8">
    <w:name w:val="9C945F159DBF40CEBE26B3401921B7FA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8">
    <w:name w:val="0E173EA8C4C64F849FBD8C71C49E27C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8">
    <w:name w:val="7C9A51B97789405580B6AAB8EEE7D9E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8">
    <w:name w:val="1E26361B2D954815B2A1E4C65857726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8">
    <w:name w:val="3E6BA98DA08F4ADCB6AAEFEBEB3890E8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8">
    <w:name w:val="D946861FF922405DBE3D849DAD41ADFA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2">
    <w:name w:val="181F09683A3A4FFAA67C9FC0C7BCC9EC1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3">
    <w:name w:val="0334ACEAE0BE40418A42F63ADACF81D25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7">
    <w:name w:val="6B652590C22B486795BFD8EF59533172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7">
    <w:name w:val="6FC1BD645A514E9FAB5D0C1E5BD587F7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7">
    <w:name w:val="C883FF1615CE4C22BBB00F371FC2AFC2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7">
    <w:name w:val="8DFFC2A012464DE4986EB3D04BA8882F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7">
    <w:name w:val="6830151D48004B36BB139BA89324DD2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7">
    <w:name w:val="727F28ACB4524CE6B54B4ACFBCE619BB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6">
    <w:name w:val="F3D3DFE71915436099259A66CC3B544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50">
    <w:name w:val="15E65F22787346D0B0ADA2FDF44374905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6">
    <w:name w:val="AA87C73EBAE547809D1073B351C7AB7A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6">
    <w:name w:val="5E24A71B7E2C499DA4EC59660DE2569B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6">
    <w:name w:val="C71A73D3E2DE404E8E2958DA34201F58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6">
    <w:name w:val="227C54B2781247AA96C2212FDEF8E9C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6">
    <w:name w:val="C360E1BF8F0F4ACF8AD31A462D78CA9D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6">
    <w:name w:val="83AD5C8E4FA741078E46F52012625203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6">
    <w:name w:val="951F24765FB24571858DEB5E6411170B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49">
    <w:name w:val="07CE2E98CB9C469C8BFAF5674DB368C34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50">
    <w:name w:val="0AB7BA62562A4ED68F13309923CEC8CD5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6">
    <w:name w:val="33A9BFBC0E8D463EB38B49A9652AF64F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6">
    <w:name w:val="75C0278B1BA04EA5BBCA0D656708516D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6">
    <w:name w:val="5C38867257E54A999C8AA752B7CE4FFA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6">
    <w:name w:val="6A46092D9B38439AAAFC1AFCE6290F09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6">
    <w:name w:val="084506A7AEAC455CA0827D856FF3450E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6">
    <w:name w:val="78EDDBF9177943129144E7E78F0825B7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6">
    <w:name w:val="6F664CF6E022457BB6426B70BEBBC75B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50">
    <w:name w:val="E6CF9ED6C2FF453498ADE35D8EA355DB5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9EB5ED8B133495F999CCBC91EEC27491">
    <w:name w:val="B9EB5ED8B133495F999CCBC91EEC2749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6">
    <w:name w:val="7D05072A38B94AD8B01E244EBED97830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6">
    <w:name w:val="E3BCD166CBB3490BB5D4E0F13BD8A207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6">
    <w:name w:val="2172182AB00240199ADF18E6A8DD027B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6">
    <w:name w:val="E1054A95655A41FA84A88F0B10FD0551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6">
    <w:name w:val="777BD9A4F6E54554BAAA9B2E111E6685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6">
    <w:name w:val="DB4AEDB6E2EC40E49EB4BCA2A5EB9724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5">
    <w:name w:val="E9BA3BB47A7D4DEA8B1109D326FD703F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49">
    <w:name w:val="1DCAC259285D4675AA25E8F47FE007E14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59">
    <w:name w:val="ECAA02FEAD0D4F69B165116738374A305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21">
    <w:name w:val="A0FE7BC56A9341D686400AE5462D97152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8">
    <w:name w:val="15B7BBF849FD4498977528E2463797FE58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6">
    <w:name w:val="8DA6665695D54EC5A242B6B71FE3518636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21">
    <w:name w:val="65E8034939EB4629AE8D9C2C2F87BEE32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2">
    <w:name w:val="E334B8AE88474DB39582066B2F92E9074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6">
    <w:name w:val="BCF0C67BC76F485BAF8DF441D3FFE1895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9">
    <w:name w:val="9C945F159DBF40CEBE26B3401921B7FA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9">
    <w:name w:val="0E173EA8C4C64F849FBD8C71C49E27C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9">
    <w:name w:val="7C9A51B97789405580B6AAB8EEE7D9E4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9">
    <w:name w:val="1E26361B2D954815B2A1E4C65857726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9">
    <w:name w:val="3E6BA98DA08F4ADCB6AAEFEBEB3890E8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9">
    <w:name w:val="D946861FF922405DBE3D849DAD41ADFA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3">
    <w:name w:val="181F09683A3A4FFAA67C9FC0C7BCC9EC1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4">
    <w:name w:val="0334ACEAE0BE40418A42F63ADACF81D25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8">
    <w:name w:val="6B652590C22B486795BFD8EF59533172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8">
    <w:name w:val="6FC1BD645A514E9FAB5D0C1E5BD587F7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8">
    <w:name w:val="C883FF1615CE4C22BBB00F371FC2AFC2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8">
    <w:name w:val="8DFFC2A012464DE4986EB3D04BA8882F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8">
    <w:name w:val="6830151D48004B36BB139BA89324DD2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8">
    <w:name w:val="727F28ACB4524CE6B54B4ACFBCE619BB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7">
    <w:name w:val="F3D3DFE71915436099259A66CC3B544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51">
    <w:name w:val="15E65F22787346D0B0ADA2FDF44374905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7">
    <w:name w:val="AA87C73EBAE547809D1073B351C7AB7A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7">
    <w:name w:val="5E24A71B7E2C499DA4EC59660DE2569B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7">
    <w:name w:val="C71A73D3E2DE404E8E2958DA34201F58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7">
    <w:name w:val="227C54B2781247AA96C2212FDEF8E9C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7">
    <w:name w:val="C360E1BF8F0F4ACF8AD31A462D78CA9D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7">
    <w:name w:val="83AD5C8E4FA741078E46F52012625203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7">
    <w:name w:val="951F24765FB24571858DEB5E6411170B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50">
    <w:name w:val="07CE2E98CB9C469C8BFAF5674DB368C35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51">
    <w:name w:val="0AB7BA62562A4ED68F13309923CEC8CD5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7">
    <w:name w:val="33A9BFBC0E8D463EB38B49A9652AF64F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7">
    <w:name w:val="75C0278B1BA04EA5BBCA0D656708516D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7">
    <w:name w:val="5C38867257E54A999C8AA752B7CE4FFA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7">
    <w:name w:val="6A46092D9B38439AAAFC1AFCE6290F09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7">
    <w:name w:val="084506A7AEAC455CA0827D856FF3450E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7">
    <w:name w:val="78EDDBF9177943129144E7E78F0825B7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7">
    <w:name w:val="6F664CF6E022457BB6426B70BEBBC75B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51">
    <w:name w:val="E6CF9ED6C2FF453498ADE35D8EA355DB51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9EB5ED8B133495F999CCBC91EEC27492">
    <w:name w:val="B9EB5ED8B133495F999CCBC91EEC2749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7">
    <w:name w:val="7D05072A38B94AD8B01E244EBED97830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7">
    <w:name w:val="E3BCD166CBB3490BB5D4E0F13BD8A207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7">
    <w:name w:val="2172182AB00240199ADF18E6A8DD027B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7">
    <w:name w:val="E1054A95655A41FA84A88F0B10FD0551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7">
    <w:name w:val="777BD9A4F6E54554BAAA9B2E111E6685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7">
    <w:name w:val="DB4AEDB6E2EC40E49EB4BCA2A5EB9724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6">
    <w:name w:val="E9BA3BB47A7D4DEA8B1109D326FD703F6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50">
    <w:name w:val="1DCAC259285D4675AA25E8F47FE007E15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60">
    <w:name w:val="ECAA02FEAD0D4F69B165116738374A3060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22">
    <w:name w:val="A0FE7BC56A9341D686400AE5462D97152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59">
    <w:name w:val="15B7BBF849FD4498977528E2463797FE59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7">
    <w:name w:val="8DA6665695D54EC5A242B6B71FE3518637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22">
    <w:name w:val="65E8034939EB4629AE8D9C2C2F87BEE322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3">
    <w:name w:val="E334B8AE88474DB39582066B2F92E90743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7">
    <w:name w:val="BCF0C67BC76F485BAF8DF441D3FFE1895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10">
    <w:name w:val="9C945F159DBF40CEBE26B3401921B7FA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10">
    <w:name w:val="0E173EA8C4C64F849FBD8C71C49E27C1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10">
    <w:name w:val="7C9A51B97789405580B6AAB8EEE7D9E4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10">
    <w:name w:val="1E26361B2D954815B2A1E4C658577261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10">
    <w:name w:val="3E6BA98DA08F4ADCB6AAEFEBEB3890E8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10">
    <w:name w:val="D946861FF922405DBE3D849DAD41ADFA10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4">
    <w:name w:val="181F09683A3A4FFAA67C9FC0C7BCC9EC14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5">
    <w:name w:val="0334ACEAE0BE40418A42F63ADACF81D255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9">
    <w:name w:val="6B652590C22B486795BFD8EF59533172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9">
    <w:name w:val="6FC1BD645A514E9FAB5D0C1E5BD587F7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9">
    <w:name w:val="C883FF1615CE4C22BBB00F371FC2AFC2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9">
    <w:name w:val="8DFFC2A012464DE4986EB3D04BA8882F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9">
    <w:name w:val="6830151D48004B36BB139BA89324DD21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9">
    <w:name w:val="727F28ACB4524CE6B54B4ACFBCE619BB9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8">
    <w:name w:val="F3D3DFE71915436099259A66CC3B544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52">
    <w:name w:val="15E65F22787346D0B0ADA2FDF44374905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8">
    <w:name w:val="AA87C73EBAE547809D1073B351C7AB7A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8">
    <w:name w:val="5E24A71B7E2C499DA4EC59660DE2569B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8">
    <w:name w:val="C71A73D3E2DE404E8E2958DA34201F58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8">
    <w:name w:val="227C54B2781247AA96C2212FDEF8E9C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8">
    <w:name w:val="C360E1BF8F0F4ACF8AD31A462D78CA9D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8">
    <w:name w:val="83AD5C8E4FA741078E46F52012625203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8">
    <w:name w:val="951F24765FB24571858DEB5E6411170B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51">
    <w:name w:val="07CE2E98CB9C469C8BFAF5674DB368C35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52">
    <w:name w:val="0AB7BA62562A4ED68F13309923CEC8CD5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8">
    <w:name w:val="33A9BFBC0E8D463EB38B49A9652AF64F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8">
    <w:name w:val="75C0278B1BA04EA5BBCA0D656708516D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8">
    <w:name w:val="5C38867257E54A999C8AA752B7CE4FFA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8">
    <w:name w:val="6A46092D9B38439AAAFC1AFCE6290F09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8">
    <w:name w:val="084506A7AEAC455CA0827D856FF3450E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8">
    <w:name w:val="78EDDBF9177943129144E7E78F0825B7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8">
    <w:name w:val="6F664CF6E022457BB6426B70BEBBC75B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52">
    <w:name w:val="E6CF9ED6C2FF453498ADE35D8EA355DB52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9EB5ED8B133495F999CCBC91EEC27493">
    <w:name w:val="B9EB5ED8B133495F999CCBC91EEC27493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8">
    <w:name w:val="7D05072A38B94AD8B01E244EBED97830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8">
    <w:name w:val="E3BCD166CBB3490BB5D4E0F13BD8A207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8">
    <w:name w:val="2172182AB00240199ADF18E6A8DD027B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8">
    <w:name w:val="E1054A95655A41FA84A88F0B10FD0551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8">
    <w:name w:val="777BD9A4F6E54554BAAA9B2E111E6685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8">
    <w:name w:val="DB4AEDB6E2EC40E49EB4BCA2A5EB97248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7">
    <w:name w:val="E9BA3BB47A7D4DEA8B1109D326FD703F7"/>
    <w:rsid w:val="008A0D82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51">
    <w:name w:val="1DCAC259285D4675AA25E8F47FE007E151"/>
    <w:rsid w:val="008A0D82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CAA02FEAD0D4F69B165116738374A3061">
    <w:name w:val="ECAA02FEAD0D4F69B165116738374A3061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23">
    <w:name w:val="A0FE7BC56A9341D686400AE5462D971523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60">
    <w:name w:val="15B7BBF849FD4498977528E2463797FE60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8">
    <w:name w:val="8DA6665695D54EC5A242B6B71FE3518638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23">
    <w:name w:val="65E8034939EB4629AE8D9C2C2F87BEE323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4">
    <w:name w:val="E334B8AE88474DB39582066B2F92E90744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8">
    <w:name w:val="BCF0C67BC76F485BAF8DF441D3FFE18958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11">
    <w:name w:val="9C945F159DBF40CEBE26B3401921B7FA11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11">
    <w:name w:val="0E173EA8C4C64F849FBD8C71C49E27C111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11">
    <w:name w:val="7C9A51B97789405580B6AAB8EEE7D9E411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11">
    <w:name w:val="1E26361B2D954815B2A1E4C65857726111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11">
    <w:name w:val="3E6BA98DA08F4ADCB6AAEFEBEB3890E811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11">
    <w:name w:val="D946861FF922405DBE3D849DAD41ADFA11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5">
    <w:name w:val="181F09683A3A4FFAA67C9FC0C7BCC9EC15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6">
    <w:name w:val="0334ACEAE0BE40418A42F63ADACF81D256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10">
    <w:name w:val="6B652590C22B486795BFD8EF5953317210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10">
    <w:name w:val="6FC1BD645A514E9FAB5D0C1E5BD587F710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10">
    <w:name w:val="C883FF1615CE4C22BBB00F371FC2AFC210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10">
    <w:name w:val="8DFFC2A012464DE4986EB3D04BA8882F10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10">
    <w:name w:val="6830151D48004B36BB139BA89324DD2110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10">
    <w:name w:val="727F28ACB4524CE6B54B4ACFBCE619BB10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9">
    <w:name w:val="F3D3DFE71915436099259A66CC3B5444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53">
    <w:name w:val="15E65F22787346D0B0ADA2FDF443749053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9">
    <w:name w:val="AA87C73EBAE547809D1073B351C7AB7A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9">
    <w:name w:val="5E24A71B7E2C499DA4EC59660DE2569B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9">
    <w:name w:val="C71A73D3E2DE404E8E2958DA34201F58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9">
    <w:name w:val="227C54B2781247AA96C2212FDEF8E9C1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9">
    <w:name w:val="C360E1BF8F0F4ACF8AD31A462D78CA9D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9">
    <w:name w:val="83AD5C8E4FA741078E46F52012625203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9">
    <w:name w:val="951F24765FB24571858DEB5E6411170B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52">
    <w:name w:val="07CE2E98CB9C469C8BFAF5674DB368C352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53">
    <w:name w:val="0AB7BA62562A4ED68F13309923CEC8CD53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9">
    <w:name w:val="33A9BFBC0E8D463EB38B49A9652AF64F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9">
    <w:name w:val="75C0278B1BA04EA5BBCA0D656708516D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9">
    <w:name w:val="5C38867257E54A999C8AA752B7CE4FFA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9">
    <w:name w:val="6A46092D9B38439AAAFC1AFCE6290F09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9">
    <w:name w:val="084506A7AEAC455CA0827D856FF3450E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9">
    <w:name w:val="78EDDBF9177943129144E7E78F0825B7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9">
    <w:name w:val="6F664CF6E022457BB6426B70BEBBC75B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53">
    <w:name w:val="E6CF9ED6C2FF453498ADE35D8EA355DB53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9EB5ED8B133495F999CCBC91EEC27494">
    <w:name w:val="B9EB5ED8B133495F999CCBC91EEC27494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9">
    <w:name w:val="7D05072A38B94AD8B01E244EBED97830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9">
    <w:name w:val="E3BCD166CBB3490BB5D4E0F13BD8A207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9">
    <w:name w:val="2172182AB00240199ADF18E6A8DD027B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9">
    <w:name w:val="E1054A95655A41FA84A88F0B10FD0551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9">
    <w:name w:val="777BD9A4F6E54554BAAA9B2E111E6685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9">
    <w:name w:val="DB4AEDB6E2EC40E49EB4BCA2A5EB97249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8">
    <w:name w:val="E9BA3BB47A7D4DEA8B1109D326FD703F8"/>
    <w:rsid w:val="00D37BB8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52">
    <w:name w:val="1DCAC259285D4675AA25E8F47FE007E152"/>
    <w:rsid w:val="00D37BB8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7359968FCA4D828474D5FDB6BBFCCC">
    <w:name w:val="0A7359968FCA4D828474D5FDB6BBFCCC"/>
    <w:rsid w:val="00E142A9"/>
  </w:style>
  <w:style w:type="paragraph" w:customStyle="1" w:styleId="ECAA02FEAD0D4F69B165116738374A3062">
    <w:name w:val="ECAA02FEAD0D4F69B165116738374A3062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FE7BC56A9341D686400AE5462D971524">
    <w:name w:val="A0FE7BC56A9341D686400AE5462D971524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B7BBF849FD4498977528E2463797FE61">
    <w:name w:val="15B7BBF849FD4498977528E2463797FE61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A6665695D54EC5A242B6B71FE3518639">
    <w:name w:val="8DA6665695D54EC5A242B6B71FE3518639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65E8034939EB4629AE8D9C2C2F87BEE324">
    <w:name w:val="65E8034939EB4629AE8D9C2C2F87BEE324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34B8AE88474DB39582066B2F92E90745">
    <w:name w:val="E334B8AE88474DB39582066B2F92E90745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BCF0C67BC76F485BAF8DF441D3FFE18959">
    <w:name w:val="BCF0C67BC76F485BAF8DF441D3FFE18959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C945F159DBF40CEBE26B3401921B7FA12">
    <w:name w:val="9C945F159DBF40CEBE26B3401921B7FA12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E173EA8C4C64F849FBD8C71C49E27C112">
    <w:name w:val="0E173EA8C4C64F849FBD8C71C49E27C112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C9A51B97789405580B6AAB8EEE7D9E412">
    <w:name w:val="7C9A51B97789405580B6AAB8EEE7D9E412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E26361B2D954815B2A1E4C65857726112">
    <w:name w:val="1E26361B2D954815B2A1E4C65857726112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E6BA98DA08F4ADCB6AAEFEBEB3890E812">
    <w:name w:val="3E6BA98DA08F4ADCB6AAEFEBEB3890E812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946861FF922405DBE3D849DAD41ADFA12">
    <w:name w:val="D946861FF922405DBE3D849DAD41ADFA12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1F09683A3A4FFAA67C9FC0C7BCC9EC16">
    <w:name w:val="181F09683A3A4FFAA67C9FC0C7BCC9EC16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34ACEAE0BE40418A42F63ADACF81D257">
    <w:name w:val="0334ACEAE0BE40418A42F63ADACF81D257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B652590C22B486795BFD8EF5953317211">
    <w:name w:val="6B652590C22B486795BFD8EF595331721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C1BD645A514E9FAB5D0C1E5BD587F711">
    <w:name w:val="6FC1BD645A514E9FAB5D0C1E5BD587F71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883FF1615CE4C22BBB00F371FC2AFC211">
    <w:name w:val="C883FF1615CE4C22BBB00F371FC2AFC21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FFC2A012464DE4986EB3D04BA8882F11">
    <w:name w:val="8DFFC2A012464DE4986EB3D04BA8882F1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30151D48004B36BB139BA89324DD2111">
    <w:name w:val="6830151D48004B36BB139BA89324DD211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27F28ACB4524CE6B54B4ACFBCE619BB11">
    <w:name w:val="727F28ACB4524CE6B54B4ACFBCE619BB1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3D3DFE71915436099259A66CC3B544410">
    <w:name w:val="F3D3DFE71915436099259A66CC3B5444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5E65F22787346D0B0ADA2FDF443749054">
    <w:name w:val="15E65F22787346D0B0ADA2FDF443749054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87C73EBAE547809D1073B351C7AB7A10">
    <w:name w:val="AA87C73EBAE547809D1073B351C7AB7A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24A71B7E2C499DA4EC59660DE2569B10">
    <w:name w:val="5E24A71B7E2C499DA4EC59660DE2569B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71A73D3E2DE404E8E2958DA34201F5810">
    <w:name w:val="C71A73D3E2DE404E8E2958DA34201F58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7C54B2781247AA96C2212FDEF8E9C110">
    <w:name w:val="227C54B2781247AA96C2212FDEF8E9C1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60E1BF8F0F4ACF8AD31A462D78CA9D10">
    <w:name w:val="C360E1BF8F0F4ACF8AD31A462D78CA9D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3AD5C8E4FA741078E46F5201262520310">
    <w:name w:val="83AD5C8E4FA741078E46F52012625203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51F24765FB24571858DEB5E6411170B10">
    <w:name w:val="951F24765FB24571858DEB5E6411170B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7CE2E98CB9C469C8BFAF5674DB368C353">
    <w:name w:val="07CE2E98CB9C469C8BFAF5674DB368C353"/>
    <w:rsid w:val="00E142A9"/>
    <w:pPr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B7BA62562A4ED68F13309923CEC8CD54">
    <w:name w:val="0AB7BA62562A4ED68F13309923CEC8CD54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3A9BFBC0E8D463EB38B49A9652AF64F10">
    <w:name w:val="33A9BFBC0E8D463EB38B49A9652AF64F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5C0278B1BA04EA5BBCA0D656708516D10">
    <w:name w:val="75C0278B1BA04EA5BBCA0D656708516D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C38867257E54A999C8AA752B7CE4FFA10">
    <w:name w:val="5C38867257E54A999C8AA752B7CE4FFA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A46092D9B38439AAAFC1AFCE6290F0910">
    <w:name w:val="6A46092D9B38439AAAFC1AFCE6290F09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84506A7AEAC455CA0827D856FF3450E10">
    <w:name w:val="084506A7AEAC455CA0827D856FF3450E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EDDBF9177943129144E7E78F0825B710">
    <w:name w:val="78EDDBF9177943129144E7E78F0825B7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664CF6E022457BB6426B70BEBBC75B10">
    <w:name w:val="6F664CF6E022457BB6426B70BEBBC75B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6CF9ED6C2FF453498ADE35D8EA355DB54">
    <w:name w:val="E6CF9ED6C2FF453498ADE35D8EA355DB54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A7359968FCA4D828474D5FDB6BBFCCC1">
    <w:name w:val="0A7359968FCA4D828474D5FDB6BBFCCC1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D05072A38B94AD8B01E244EBED9783010">
    <w:name w:val="7D05072A38B94AD8B01E244EBED97830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3BCD166CBB3490BB5D4E0F13BD8A20710">
    <w:name w:val="E3BCD166CBB3490BB5D4E0F13BD8A207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72182AB00240199ADF18E6A8DD027B10">
    <w:name w:val="2172182AB00240199ADF18E6A8DD027B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054A95655A41FA84A88F0B10FD055110">
    <w:name w:val="E1054A95655A41FA84A88F0B10FD0551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7BD9A4F6E54554BAAA9B2E111E668510">
    <w:name w:val="777BD9A4F6E54554BAAA9B2E111E6685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B4AEDB6E2EC40E49EB4BCA2A5EB972410">
    <w:name w:val="DB4AEDB6E2EC40E49EB4BCA2A5EB972410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BA3BB47A7D4DEA8B1109D326FD703F9">
    <w:name w:val="E9BA3BB47A7D4DEA8B1109D326FD703F9"/>
    <w:rsid w:val="00E142A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CAC259285D4675AA25E8F47FE007E153">
    <w:name w:val="1DCAC259285D4675AA25E8F47FE007E153"/>
    <w:rsid w:val="00E142A9"/>
    <w:pPr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F34D-A436-4DDD-97BF-E8F96CB1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5E6AE354</Template>
  <TotalTime>0</TotalTime>
  <Pages>3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Oliver</dc:creator>
  <cp:keywords/>
  <dc:description/>
  <cp:lastModifiedBy>Nowak, Oliver</cp:lastModifiedBy>
  <cp:revision>21</cp:revision>
  <cp:lastPrinted>2020-11-24T06:42:00Z</cp:lastPrinted>
  <dcterms:created xsi:type="dcterms:W3CDTF">2020-05-25T13:45:00Z</dcterms:created>
  <dcterms:modified xsi:type="dcterms:W3CDTF">2020-11-24T07:08:00Z</dcterms:modified>
</cp:coreProperties>
</file>